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5207"/>
      </w:tblGrid>
      <w:tr w:rsidR="00C05C71" w:rsidRPr="002112ED" w:rsidTr="00696C21">
        <w:tc>
          <w:tcPr>
            <w:tcW w:w="5207" w:type="dxa"/>
            <w:vAlign w:val="center"/>
          </w:tcPr>
          <w:p w:rsidR="00C05C71" w:rsidRPr="002112ED" w:rsidRDefault="007160DA" w:rsidP="00C05C71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AC37B8" wp14:editId="04E26AD5">
                  <wp:extent cx="2795451" cy="94680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375" cy="947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7" w:type="dxa"/>
            <w:vAlign w:val="center"/>
          </w:tcPr>
          <w:p w:rsidR="00C05C71" w:rsidRPr="002112ED" w:rsidRDefault="00ED1772" w:rsidP="0065587B">
            <w:pPr>
              <w:jc w:val="center"/>
              <w:rPr>
                <w:rFonts w:ascii="Arial" w:hAnsi="Arial" w:cs="Arial"/>
                <w:b/>
                <w:color w:val="A4212A"/>
                <w:sz w:val="60"/>
                <w:szCs w:val="60"/>
              </w:rPr>
            </w:pPr>
            <w:r>
              <w:rPr>
                <w:rFonts w:ascii="Arial" w:hAnsi="Arial" w:cs="Arial"/>
                <w:b/>
                <w:color w:val="A4212A"/>
                <w:sz w:val="30"/>
                <w:szCs w:val="30"/>
              </w:rPr>
              <w:t>Risk assessment</w:t>
            </w:r>
          </w:p>
        </w:tc>
      </w:tr>
    </w:tbl>
    <w:p w:rsidR="00534944" w:rsidRPr="002112ED" w:rsidRDefault="00534944">
      <w:pPr>
        <w:rPr>
          <w:rFonts w:ascii="Arial" w:hAnsi="Arial" w:cs="Arial"/>
        </w:rPr>
      </w:pPr>
    </w:p>
    <w:p w:rsidR="00696C21" w:rsidRPr="002112ED" w:rsidRDefault="00696C21">
      <w:pPr>
        <w:rPr>
          <w:rFonts w:ascii="Arial" w:hAnsi="Arial" w:cs="Arial"/>
        </w:rPr>
      </w:pPr>
    </w:p>
    <w:tbl>
      <w:tblPr>
        <w:tblStyle w:val="TableGrid"/>
        <w:tblW w:w="10388" w:type="dxa"/>
        <w:tblLook w:val="04A0" w:firstRow="1" w:lastRow="0" w:firstColumn="1" w:lastColumn="0" w:noHBand="0" w:noVBand="1"/>
      </w:tblPr>
      <w:tblGrid>
        <w:gridCol w:w="1601"/>
        <w:gridCol w:w="3642"/>
        <w:gridCol w:w="1051"/>
        <w:gridCol w:w="4094"/>
      </w:tblGrid>
      <w:tr w:rsidR="00BF0F85" w:rsidTr="00BF0F85">
        <w:trPr>
          <w:trHeight w:val="536"/>
        </w:trPr>
        <w:tc>
          <w:tcPr>
            <w:tcW w:w="1151" w:type="dxa"/>
            <w:vAlign w:val="center"/>
          </w:tcPr>
          <w:p w:rsidR="00BF0F85" w:rsidRPr="00BF0F85" w:rsidRDefault="00BF0F85" w:rsidP="009D102A">
            <w:pPr>
              <w:spacing w:before="120" w:after="120"/>
              <w:rPr>
                <w:rFonts w:ascii="Franklin Gothic Book" w:hAnsi="Franklin Gothic Book"/>
                <w:b/>
              </w:rPr>
            </w:pPr>
            <w:r w:rsidRPr="00BF0F85">
              <w:rPr>
                <w:rFonts w:ascii="Franklin Gothic Book" w:hAnsi="Franklin Gothic Book"/>
                <w:b/>
              </w:rPr>
              <w:t>Event/Activity</w:t>
            </w:r>
          </w:p>
        </w:tc>
        <w:tc>
          <w:tcPr>
            <w:tcW w:w="9237" w:type="dxa"/>
            <w:gridSpan w:val="3"/>
            <w:vAlign w:val="center"/>
          </w:tcPr>
          <w:p w:rsidR="00BF0F85" w:rsidRDefault="0056625C" w:rsidP="009D102A">
            <w:r w:rsidRPr="0056625C">
              <w:t>Prayer walk</w:t>
            </w:r>
          </w:p>
        </w:tc>
      </w:tr>
      <w:tr w:rsidR="00BF0F85" w:rsidTr="00BF0F85">
        <w:trPr>
          <w:trHeight w:val="536"/>
        </w:trPr>
        <w:tc>
          <w:tcPr>
            <w:tcW w:w="1151" w:type="dxa"/>
            <w:vAlign w:val="center"/>
          </w:tcPr>
          <w:p w:rsidR="00BF0F85" w:rsidRPr="00BF0F85" w:rsidRDefault="00BF0F85" w:rsidP="009D102A">
            <w:pPr>
              <w:spacing w:before="120" w:after="120"/>
              <w:rPr>
                <w:rFonts w:ascii="Franklin Gothic Book" w:hAnsi="Franklin Gothic Book"/>
                <w:b/>
              </w:rPr>
            </w:pPr>
            <w:r w:rsidRPr="00BF0F85">
              <w:rPr>
                <w:rFonts w:ascii="Franklin Gothic Book" w:hAnsi="Franklin Gothic Book"/>
                <w:b/>
              </w:rPr>
              <w:t>Date(s)</w:t>
            </w:r>
          </w:p>
        </w:tc>
        <w:tc>
          <w:tcPr>
            <w:tcW w:w="9237" w:type="dxa"/>
            <w:gridSpan w:val="3"/>
            <w:vAlign w:val="center"/>
          </w:tcPr>
          <w:p w:rsidR="00BF0F85" w:rsidRDefault="00BF0F85" w:rsidP="009D102A"/>
        </w:tc>
      </w:tr>
      <w:tr w:rsidR="00BF0F85" w:rsidTr="00BF0F85">
        <w:trPr>
          <w:trHeight w:val="536"/>
        </w:trPr>
        <w:tc>
          <w:tcPr>
            <w:tcW w:w="1151" w:type="dxa"/>
            <w:vAlign w:val="center"/>
          </w:tcPr>
          <w:p w:rsidR="00BF0F85" w:rsidRPr="00BF0F85" w:rsidRDefault="00BF0F85" w:rsidP="009D102A">
            <w:pPr>
              <w:spacing w:before="120" w:after="120"/>
              <w:rPr>
                <w:rFonts w:ascii="Franklin Gothic Book" w:hAnsi="Franklin Gothic Book"/>
                <w:b/>
              </w:rPr>
            </w:pPr>
            <w:r w:rsidRPr="00BF0F85">
              <w:rPr>
                <w:rFonts w:ascii="Franklin Gothic Book" w:hAnsi="Franklin Gothic Book"/>
                <w:b/>
              </w:rPr>
              <w:t>Location</w:t>
            </w:r>
          </w:p>
        </w:tc>
        <w:tc>
          <w:tcPr>
            <w:tcW w:w="9237" w:type="dxa"/>
            <w:gridSpan w:val="3"/>
            <w:vAlign w:val="center"/>
          </w:tcPr>
          <w:p w:rsidR="00BF0F85" w:rsidRDefault="00BF0F85" w:rsidP="009D102A"/>
        </w:tc>
      </w:tr>
      <w:tr w:rsidR="00BF0F85" w:rsidTr="00BF0F85">
        <w:trPr>
          <w:trHeight w:val="572"/>
        </w:trPr>
        <w:tc>
          <w:tcPr>
            <w:tcW w:w="1151" w:type="dxa"/>
            <w:vAlign w:val="center"/>
          </w:tcPr>
          <w:p w:rsidR="00BF0F85" w:rsidRPr="00BF0F85" w:rsidRDefault="00BF0F85" w:rsidP="009D102A">
            <w:pPr>
              <w:spacing w:before="120" w:after="120"/>
              <w:rPr>
                <w:rFonts w:ascii="Franklin Gothic Book" w:hAnsi="Franklin Gothic Book"/>
                <w:b/>
              </w:rPr>
            </w:pPr>
            <w:r w:rsidRPr="00BF0F85">
              <w:rPr>
                <w:rFonts w:ascii="Franklin Gothic Book" w:hAnsi="Franklin Gothic Book"/>
                <w:b/>
              </w:rPr>
              <w:t>Group</w:t>
            </w:r>
          </w:p>
        </w:tc>
        <w:tc>
          <w:tcPr>
            <w:tcW w:w="3849" w:type="dxa"/>
            <w:vAlign w:val="center"/>
          </w:tcPr>
          <w:p w:rsidR="00BF0F85" w:rsidRDefault="00BF0F85" w:rsidP="009D102A"/>
        </w:tc>
        <w:tc>
          <w:tcPr>
            <w:tcW w:w="1059" w:type="dxa"/>
            <w:vAlign w:val="center"/>
          </w:tcPr>
          <w:p w:rsidR="00BF0F85" w:rsidRPr="00BF0F85" w:rsidRDefault="00BF0F85" w:rsidP="009D102A">
            <w:pPr>
              <w:rPr>
                <w:b/>
              </w:rPr>
            </w:pPr>
            <w:r w:rsidRPr="00BF0F85">
              <w:rPr>
                <w:rFonts w:ascii="Franklin Gothic Book" w:hAnsi="Franklin Gothic Book"/>
                <w:b/>
              </w:rPr>
              <w:t>Group Leader</w:t>
            </w:r>
          </w:p>
        </w:tc>
        <w:tc>
          <w:tcPr>
            <w:tcW w:w="4329" w:type="dxa"/>
            <w:vAlign w:val="center"/>
          </w:tcPr>
          <w:p w:rsidR="00BF0F85" w:rsidRDefault="00BF0F85" w:rsidP="009D102A"/>
        </w:tc>
      </w:tr>
      <w:tr w:rsidR="00BF0F85" w:rsidTr="00BF0F85">
        <w:trPr>
          <w:trHeight w:val="840"/>
        </w:trPr>
        <w:tc>
          <w:tcPr>
            <w:tcW w:w="1151" w:type="dxa"/>
            <w:vAlign w:val="center"/>
          </w:tcPr>
          <w:p w:rsidR="00BF0F85" w:rsidRPr="00BF0F85" w:rsidRDefault="00BF0F85" w:rsidP="009D102A">
            <w:pPr>
              <w:spacing w:before="120" w:after="120"/>
              <w:rPr>
                <w:rFonts w:ascii="Franklin Gothic Book" w:hAnsi="Franklin Gothic Book"/>
                <w:b/>
              </w:rPr>
            </w:pPr>
            <w:r w:rsidRPr="00BF0F85">
              <w:rPr>
                <w:rFonts w:ascii="Franklin Gothic Book" w:hAnsi="Franklin Gothic Book"/>
                <w:b/>
              </w:rPr>
              <w:t>Contact Address</w:t>
            </w:r>
          </w:p>
        </w:tc>
        <w:tc>
          <w:tcPr>
            <w:tcW w:w="9237" w:type="dxa"/>
            <w:gridSpan w:val="3"/>
            <w:vAlign w:val="center"/>
          </w:tcPr>
          <w:p w:rsidR="00BF0F85" w:rsidRDefault="00BF0F85" w:rsidP="009D102A"/>
        </w:tc>
      </w:tr>
      <w:tr w:rsidR="00BF0F85" w:rsidTr="00BF0F85">
        <w:trPr>
          <w:trHeight w:val="536"/>
        </w:trPr>
        <w:tc>
          <w:tcPr>
            <w:tcW w:w="1151" w:type="dxa"/>
            <w:vAlign w:val="center"/>
          </w:tcPr>
          <w:p w:rsidR="00BF0F85" w:rsidRPr="00BF0F85" w:rsidRDefault="00BF0F85" w:rsidP="009D102A">
            <w:pPr>
              <w:spacing w:before="120" w:after="120"/>
              <w:rPr>
                <w:rFonts w:ascii="Franklin Gothic Book" w:hAnsi="Franklin Gothic Book"/>
                <w:b/>
              </w:rPr>
            </w:pPr>
            <w:r w:rsidRPr="00BF0F85">
              <w:rPr>
                <w:rFonts w:ascii="Franklin Gothic Book" w:hAnsi="Franklin Gothic Book"/>
                <w:b/>
              </w:rPr>
              <w:t>Phone</w:t>
            </w:r>
          </w:p>
        </w:tc>
        <w:tc>
          <w:tcPr>
            <w:tcW w:w="3849" w:type="dxa"/>
            <w:vAlign w:val="center"/>
          </w:tcPr>
          <w:p w:rsidR="00BF0F85" w:rsidRDefault="00BF0F85" w:rsidP="009D102A"/>
        </w:tc>
        <w:tc>
          <w:tcPr>
            <w:tcW w:w="1059" w:type="dxa"/>
            <w:vAlign w:val="center"/>
          </w:tcPr>
          <w:p w:rsidR="00BF0F85" w:rsidRPr="00BF0F85" w:rsidRDefault="00BF0F85" w:rsidP="009D102A">
            <w:pPr>
              <w:rPr>
                <w:b/>
              </w:rPr>
            </w:pPr>
            <w:r w:rsidRPr="00BF0F85">
              <w:rPr>
                <w:rFonts w:ascii="Franklin Gothic Book" w:hAnsi="Franklin Gothic Book"/>
                <w:b/>
              </w:rPr>
              <w:t>Email</w:t>
            </w:r>
          </w:p>
        </w:tc>
        <w:tc>
          <w:tcPr>
            <w:tcW w:w="4329" w:type="dxa"/>
            <w:vAlign w:val="center"/>
          </w:tcPr>
          <w:p w:rsidR="00BF0F85" w:rsidRDefault="00BF0F85" w:rsidP="009D102A"/>
        </w:tc>
      </w:tr>
      <w:tr w:rsidR="00BF0F85" w:rsidTr="00BF0F85">
        <w:trPr>
          <w:trHeight w:val="605"/>
        </w:trPr>
        <w:tc>
          <w:tcPr>
            <w:tcW w:w="5000" w:type="dxa"/>
            <w:gridSpan w:val="2"/>
            <w:vAlign w:val="center"/>
          </w:tcPr>
          <w:p w:rsidR="00BF0F85" w:rsidRPr="00BF0F85" w:rsidRDefault="00BF0F85" w:rsidP="009D102A">
            <w:pPr>
              <w:rPr>
                <w:b/>
              </w:rPr>
            </w:pPr>
            <w:r w:rsidRPr="00BF0F85">
              <w:rPr>
                <w:rFonts w:ascii="Franklin Gothic Book" w:hAnsi="Franklin Gothic Book"/>
                <w:b/>
              </w:rPr>
              <w:t>Responsible body, for example Church Council/Circuit Meeting</w:t>
            </w:r>
          </w:p>
        </w:tc>
        <w:tc>
          <w:tcPr>
            <w:tcW w:w="5388" w:type="dxa"/>
            <w:gridSpan w:val="2"/>
            <w:vAlign w:val="center"/>
          </w:tcPr>
          <w:p w:rsidR="00BF0F85" w:rsidRDefault="00BF0F85" w:rsidP="009D102A"/>
        </w:tc>
      </w:tr>
    </w:tbl>
    <w:p w:rsidR="00ED1772" w:rsidRPr="00C25ED3" w:rsidRDefault="00ED1772" w:rsidP="00ED177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089"/>
        <w:gridCol w:w="2090"/>
        <w:gridCol w:w="2089"/>
        <w:gridCol w:w="2379"/>
        <w:gridCol w:w="1801"/>
      </w:tblGrid>
      <w:tr w:rsidR="004E0CB7" w:rsidRPr="004E0CB7" w:rsidTr="00A03843">
        <w:tc>
          <w:tcPr>
            <w:tcW w:w="2089" w:type="dxa"/>
            <w:shd w:val="clear" w:color="auto" w:fill="BFBFBF" w:themeFill="background1" w:themeFillShade="BF"/>
          </w:tcPr>
          <w:p w:rsidR="00891165" w:rsidRPr="004E0CB7" w:rsidRDefault="00891165" w:rsidP="00C25ED3">
            <w:pPr>
              <w:jc w:val="center"/>
              <w:rPr>
                <w:rFonts w:ascii="Arial" w:hAnsi="Arial" w:cs="Arial"/>
                <w:b/>
              </w:rPr>
            </w:pPr>
            <w:r w:rsidRPr="004E0CB7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2090" w:type="dxa"/>
            <w:shd w:val="clear" w:color="auto" w:fill="BFBFBF" w:themeFill="background1" w:themeFillShade="BF"/>
          </w:tcPr>
          <w:p w:rsidR="00891165" w:rsidRPr="004E0CB7" w:rsidRDefault="00891165" w:rsidP="00C25ED3">
            <w:pPr>
              <w:jc w:val="center"/>
              <w:rPr>
                <w:rFonts w:ascii="Arial" w:hAnsi="Arial" w:cs="Arial"/>
                <w:b/>
              </w:rPr>
            </w:pPr>
            <w:r w:rsidRPr="004E0CB7">
              <w:rPr>
                <w:rFonts w:ascii="Arial" w:hAnsi="Arial" w:cs="Arial"/>
                <w:b/>
              </w:rPr>
              <w:t>Possible Risks</w:t>
            </w:r>
          </w:p>
        </w:tc>
        <w:tc>
          <w:tcPr>
            <w:tcW w:w="2089" w:type="dxa"/>
            <w:shd w:val="clear" w:color="auto" w:fill="BFBFBF" w:themeFill="background1" w:themeFillShade="BF"/>
          </w:tcPr>
          <w:p w:rsidR="00891165" w:rsidRPr="004E0CB7" w:rsidRDefault="00891165" w:rsidP="00C25ED3">
            <w:pPr>
              <w:jc w:val="center"/>
              <w:rPr>
                <w:rFonts w:ascii="Arial" w:hAnsi="Arial" w:cs="Arial"/>
                <w:b/>
              </w:rPr>
            </w:pPr>
            <w:r w:rsidRPr="004E0CB7">
              <w:rPr>
                <w:rFonts w:ascii="Arial" w:hAnsi="Arial" w:cs="Arial"/>
                <w:b/>
              </w:rPr>
              <w:t>Prevention</w:t>
            </w:r>
          </w:p>
        </w:tc>
        <w:tc>
          <w:tcPr>
            <w:tcW w:w="2379" w:type="dxa"/>
            <w:shd w:val="clear" w:color="auto" w:fill="BFBFBF" w:themeFill="background1" w:themeFillShade="BF"/>
          </w:tcPr>
          <w:p w:rsidR="00891165" w:rsidRPr="004E0CB7" w:rsidRDefault="00891165" w:rsidP="00C25ED3">
            <w:pPr>
              <w:jc w:val="center"/>
              <w:rPr>
                <w:rFonts w:ascii="Arial" w:hAnsi="Arial" w:cs="Arial"/>
                <w:b/>
              </w:rPr>
            </w:pPr>
            <w:r w:rsidRPr="004E0CB7">
              <w:rPr>
                <w:rFonts w:ascii="Arial" w:hAnsi="Arial" w:cs="Arial"/>
                <w:b/>
              </w:rPr>
              <w:t>Action to be taken to reduce risks</w:t>
            </w:r>
          </w:p>
        </w:tc>
        <w:tc>
          <w:tcPr>
            <w:tcW w:w="1801" w:type="dxa"/>
            <w:shd w:val="clear" w:color="auto" w:fill="BFBFBF" w:themeFill="background1" w:themeFillShade="BF"/>
          </w:tcPr>
          <w:p w:rsidR="00891165" w:rsidRPr="004E0CB7" w:rsidRDefault="00891165" w:rsidP="00ED1772">
            <w:pPr>
              <w:jc w:val="center"/>
              <w:rPr>
                <w:rFonts w:ascii="Arial" w:hAnsi="Arial" w:cs="Arial"/>
                <w:b/>
              </w:rPr>
            </w:pPr>
            <w:r w:rsidRPr="004E0CB7">
              <w:rPr>
                <w:rFonts w:ascii="Arial" w:hAnsi="Arial" w:cs="Arial"/>
                <w:b/>
              </w:rPr>
              <w:t>Person responsible</w:t>
            </w:r>
          </w:p>
        </w:tc>
      </w:tr>
      <w:tr w:rsidR="00891165" w:rsidRPr="00ED1772" w:rsidTr="00A03843">
        <w:trPr>
          <w:trHeight w:val="1247"/>
        </w:trPr>
        <w:tc>
          <w:tcPr>
            <w:tcW w:w="2089" w:type="dxa"/>
          </w:tcPr>
          <w:p w:rsidR="00891165" w:rsidRPr="0056625C" w:rsidRDefault="0056625C" w:rsidP="0056625C">
            <w:r w:rsidRPr="0056625C">
              <w:t>Walking</w:t>
            </w:r>
          </w:p>
        </w:tc>
        <w:tc>
          <w:tcPr>
            <w:tcW w:w="2090" w:type="dxa"/>
          </w:tcPr>
          <w:p w:rsidR="00891165" w:rsidRPr="0056625C" w:rsidRDefault="0056625C" w:rsidP="0056625C">
            <w:r w:rsidRPr="0056625C">
              <w:t>Tripping or falling on kerbs or uneven ground</w:t>
            </w:r>
          </w:p>
        </w:tc>
        <w:tc>
          <w:tcPr>
            <w:tcW w:w="2089" w:type="dxa"/>
          </w:tcPr>
          <w:p w:rsidR="0056625C" w:rsidRPr="0056625C" w:rsidRDefault="0056625C" w:rsidP="0056625C">
            <w:r w:rsidRPr="0056625C">
              <w:t xml:space="preserve">Advise suitable footwear. </w:t>
            </w:r>
          </w:p>
          <w:p w:rsidR="00A03843" w:rsidRPr="0056625C" w:rsidRDefault="0056625C" w:rsidP="004602CC">
            <w:r w:rsidRPr="0056625C">
              <w:t>Point out observed hazards on route</w:t>
            </w:r>
          </w:p>
        </w:tc>
        <w:tc>
          <w:tcPr>
            <w:tcW w:w="2379" w:type="dxa"/>
          </w:tcPr>
          <w:p w:rsidR="00891165" w:rsidRPr="0056625C" w:rsidRDefault="0056625C" w:rsidP="0056625C">
            <w:r w:rsidRPr="0056625C">
              <w:t>Walk route in advance and note any obvious hazards</w:t>
            </w:r>
          </w:p>
        </w:tc>
        <w:tc>
          <w:tcPr>
            <w:tcW w:w="1801" w:type="dxa"/>
          </w:tcPr>
          <w:p w:rsidR="00891165" w:rsidRPr="0056625C" w:rsidRDefault="00891165" w:rsidP="0056625C"/>
        </w:tc>
      </w:tr>
      <w:tr w:rsidR="00891165" w:rsidRPr="00ED1772" w:rsidTr="00A03843">
        <w:trPr>
          <w:trHeight w:val="1247"/>
        </w:trPr>
        <w:tc>
          <w:tcPr>
            <w:tcW w:w="2089" w:type="dxa"/>
          </w:tcPr>
          <w:p w:rsidR="00891165" w:rsidRPr="0056625C" w:rsidRDefault="0056625C" w:rsidP="0056625C">
            <w:r w:rsidRPr="0056625C">
              <w:t>Walking and stopping</w:t>
            </w:r>
          </w:p>
        </w:tc>
        <w:tc>
          <w:tcPr>
            <w:tcW w:w="2090" w:type="dxa"/>
          </w:tcPr>
          <w:p w:rsidR="00891165" w:rsidRPr="0056625C" w:rsidRDefault="0056625C" w:rsidP="0056625C">
            <w:r w:rsidRPr="0056625C">
              <w:t>Pedestrian v. vehicle accident</w:t>
            </w:r>
          </w:p>
        </w:tc>
        <w:tc>
          <w:tcPr>
            <w:tcW w:w="2089" w:type="dxa"/>
          </w:tcPr>
          <w:p w:rsidR="006651CF" w:rsidRPr="0056625C" w:rsidRDefault="006651CF" w:rsidP="00D42446">
            <w:r>
              <w:t>Observe Highway Code.</w:t>
            </w:r>
          </w:p>
        </w:tc>
        <w:tc>
          <w:tcPr>
            <w:tcW w:w="2379" w:type="dxa"/>
          </w:tcPr>
          <w:p w:rsidR="00D42446" w:rsidRDefault="00D42446" w:rsidP="00D42446">
            <w:r>
              <w:t>Keep to pavements where possible.</w:t>
            </w:r>
          </w:p>
          <w:p w:rsidR="00D42446" w:rsidRDefault="00D42446" w:rsidP="00D42446">
            <w:r>
              <w:t>Walk facing oncoming traffic if there is no pavement.</w:t>
            </w:r>
          </w:p>
          <w:p w:rsidR="00891165" w:rsidRPr="0056625C" w:rsidRDefault="00D42446" w:rsidP="00D42446">
            <w:r>
              <w:t>Have people in bright clothing at front and rear of group.</w:t>
            </w:r>
          </w:p>
        </w:tc>
        <w:tc>
          <w:tcPr>
            <w:tcW w:w="1801" w:type="dxa"/>
          </w:tcPr>
          <w:p w:rsidR="00891165" w:rsidRPr="0056625C" w:rsidRDefault="00891165" w:rsidP="0056625C"/>
        </w:tc>
      </w:tr>
      <w:tr w:rsidR="00891165" w:rsidRPr="00ED1772" w:rsidTr="00A03843">
        <w:trPr>
          <w:trHeight w:val="1247"/>
        </w:trPr>
        <w:tc>
          <w:tcPr>
            <w:tcW w:w="2089" w:type="dxa"/>
          </w:tcPr>
          <w:p w:rsidR="00891165" w:rsidRPr="0056625C" w:rsidRDefault="006651CF" w:rsidP="0056625C">
            <w:r>
              <w:t>Walking</w:t>
            </w:r>
          </w:p>
        </w:tc>
        <w:tc>
          <w:tcPr>
            <w:tcW w:w="2090" w:type="dxa"/>
          </w:tcPr>
          <w:p w:rsidR="00891165" w:rsidRPr="0056625C" w:rsidRDefault="006651CF" w:rsidP="0056625C">
            <w:r>
              <w:t>Losing a group member</w:t>
            </w:r>
          </w:p>
        </w:tc>
        <w:tc>
          <w:tcPr>
            <w:tcW w:w="2089" w:type="dxa"/>
          </w:tcPr>
          <w:p w:rsidR="00891165" w:rsidRPr="0056625C" w:rsidRDefault="006651CF" w:rsidP="0056625C">
            <w:r>
              <w:t>Monitor group numbers at all times</w:t>
            </w:r>
          </w:p>
        </w:tc>
        <w:tc>
          <w:tcPr>
            <w:tcW w:w="2379" w:type="dxa"/>
          </w:tcPr>
          <w:p w:rsidR="006651CF" w:rsidRDefault="006651CF" w:rsidP="0056625C">
            <w:r>
              <w:t xml:space="preserve">Know how many are in the group. </w:t>
            </w:r>
          </w:p>
          <w:p w:rsidR="006651CF" w:rsidRDefault="006651CF" w:rsidP="0056625C">
            <w:r>
              <w:t>Make sure no-one joins or leaves group without leader being advised.</w:t>
            </w:r>
          </w:p>
          <w:p w:rsidR="00891165" w:rsidRDefault="006651CF" w:rsidP="0056625C">
            <w:r>
              <w:t>Have someone at rear of group who makes sure no-one is left behind</w:t>
            </w:r>
            <w:r w:rsidR="00D42446">
              <w:t>.</w:t>
            </w:r>
          </w:p>
          <w:p w:rsidR="004602CC" w:rsidRPr="0056625C" w:rsidRDefault="004602CC" w:rsidP="0056625C"/>
        </w:tc>
        <w:tc>
          <w:tcPr>
            <w:tcW w:w="1801" w:type="dxa"/>
          </w:tcPr>
          <w:p w:rsidR="00891165" w:rsidRPr="0056625C" w:rsidRDefault="00891165" w:rsidP="00A03843"/>
        </w:tc>
      </w:tr>
      <w:tr w:rsidR="00A03843" w:rsidRPr="004E0CB7" w:rsidTr="00A03843">
        <w:trPr>
          <w:trHeight w:val="618"/>
        </w:trPr>
        <w:tc>
          <w:tcPr>
            <w:tcW w:w="2089" w:type="dxa"/>
            <w:shd w:val="clear" w:color="auto" w:fill="BFBFBF" w:themeFill="background1" w:themeFillShade="BF"/>
          </w:tcPr>
          <w:p w:rsidR="00A03843" w:rsidRPr="004E0CB7" w:rsidRDefault="00A03843" w:rsidP="001F36DE">
            <w:pPr>
              <w:jc w:val="center"/>
              <w:rPr>
                <w:rFonts w:ascii="Arial" w:hAnsi="Arial" w:cs="Arial"/>
                <w:b/>
              </w:rPr>
            </w:pPr>
            <w:r w:rsidRPr="004E0CB7">
              <w:rPr>
                <w:rFonts w:ascii="Arial" w:hAnsi="Arial" w:cs="Arial"/>
                <w:b/>
              </w:rPr>
              <w:lastRenderedPageBreak/>
              <w:t>Activity</w:t>
            </w:r>
          </w:p>
        </w:tc>
        <w:tc>
          <w:tcPr>
            <w:tcW w:w="2090" w:type="dxa"/>
            <w:shd w:val="clear" w:color="auto" w:fill="BFBFBF" w:themeFill="background1" w:themeFillShade="BF"/>
          </w:tcPr>
          <w:p w:rsidR="00A03843" w:rsidRPr="004E0CB7" w:rsidRDefault="00A03843" w:rsidP="001F36DE">
            <w:pPr>
              <w:jc w:val="center"/>
              <w:rPr>
                <w:rFonts w:ascii="Arial" w:hAnsi="Arial" w:cs="Arial"/>
                <w:b/>
              </w:rPr>
            </w:pPr>
            <w:r w:rsidRPr="004E0CB7">
              <w:rPr>
                <w:rFonts w:ascii="Arial" w:hAnsi="Arial" w:cs="Arial"/>
                <w:b/>
              </w:rPr>
              <w:t>Possible Risks</w:t>
            </w:r>
          </w:p>
        </w:tc>
        <w:tc>
          <w:tcPr>
            <w:tcW w:w="2089" w:type="dxa"/>
            <w:shd w:val="clear" w:color="auto" w:fill="BFBFBF" w:themeFill="background1" w:themeFillShade="BF"/>
          </w:tcPr>
          <w:p w:rsidR="00A03843" w:rsidRPr="004E0CB7" w:rsidRDefault="00A03843" w:rsidP="001F36DE">
            <w:pPr>
              <w:jc w:val="center"/>
              <w:rPr>
                <w:rFonts w:ascii="Arial" w:hAnsi="Arial" w:cs="Arial"/>
                <w:b/>
              </w:rPr>
            </w:pPr>
            <w:r w:rsidRPr="004E0CB7">
              <w:rPr>
                <w:rFonts w:ascii="Arial" w:hAnsi="Arial" w:cs="Arial"/>
                <w:b/>
              </w:rPr>
              <w:t>Prevention</w:t>
            </w:r>
          </w:p>
        </w:tc>
        <w:tc>
          <w:tcPr>
            <w:tcW w:w="2379" w:type="dxa"/>
            <w:shd w:val="clear" w:color="auto" w:fill="BFBFBF" w:themeFill="background1" w:themeFillShade="BF"/>
          </w:tcPr>
          <w:p w:rsidR="00A03843" w:rsidRPr="004E0CB7" w:rsidRDefault="00A03843" w:rsidP="001F36DE">
            <w:pPr>
              <w:jc w:val="center"/>
              <w:rPr>
                <w:rFonts w:ascii="Arial" w:hAnsi="Arial" w:cs="Arial"/>
                <w:b/>
              </w:rPr>
            </w:pPr>
            <w:r w:rsidRPr="004E0CB7">
              <w:rPr>
                <w:rFonts w:ascii="Arial" w:hAnsi="Arial" w:cs="Arial"/>
                <w:b/>
              </w:rPr>
              <w:t>Action to be taken to reduce risks</w:t>
            </w:r>
          </w:p>
        </w:tc>
        <w:tc>
          <w:tcPr>
            <w:tcW w:w="1801" w:type="dxa"/>
            <w:shd w:val="clear" w:color="auto" w:fill="BFBFBF" w:themeFill="background1" w:themeFillShade="BF"/>
          </w:tcPr>
          <w:p w:rsidR="00A03843" w:rsidRPr="004E0CB7" w:rsidRDefault="00A03843" w:rsidP="001F36DE">
            <w:pPr>
              <w:jc w:val="center"/>
              <w:rPr>
                <w:rFonts w:ascii="Arial" w:hAnsi="Arial" w:cs="Arial"/>
                <w:b/>
              </w:rPr>
            </w:pPr>
            <w:r w:rsidRPr="004E0CB7">
              <w:rPr>
                <w:rFonts w:ascii="Arial" w:hAnsi="Arial" w:cs="Arial"/>
                <w:b/>
              </w:rPr>
              <w:t>Person responsible</w:t>
            </w:r>
          </w:p>
        </w:tc>
      </w:tr>
      <w:tr w:rsidR="00A03843" w:rsidRPr="00ED1772" w:rsidTr="00A03843">
        <w:trPr>
          <w:trHeight w:val="1247"/>
        </w:trPr>
        <w:tc>
          <w:tcPr>
            <w:tcW w:w="2089" w:type="dxa"/>
          </w:tcPr>
          <w:p w:rsidR="00A03843" w:rsidRPr="0056625C" w:rsidRDefault="00A03843" w:rsidP="001F36DE">
            <w:r>
              <w:t>Walking/stopping</w:t>
            </w:r>
          </w:p>
        </w:tc>
        <w:tc>
          <w:tcPr>
            <w:tcW w:w="2090" w:type="dxa"/>
          </w:tcPr>
          <w:p w:rsidR="00A03843" w:rsidRPr="0056625C" w:rsidRDefault="00A03843" w:rsidP="001F36DE">
            <w:r>
              <w:t>Illness, injury or other incapacity in group</w:t>
            </w:r>
          </w:p>
        </w:tc>
        <w:tc>
          <w:tcPr>
            <w:tcW w:w="2089" w:type="dxa"/>
          </w:tcPr>
          <w:p w:rsidR="0053747B" w:rsidRPr="0053747B" w:rsidRDefault="0053747B" w:rsidP="001F36DE">
            <w:r w:rsidRPr="0053747B">
              <w:t>Emergency contact for each group member</w:t>
            </w:r>
          </w:p>
          <w:p w:rsidR="0053747B" w:rsidRPr="0053747B" w:rsidRDefault="0053747B" w:rsidP="0053747B">
            <w:r w:rsidRPr="0053747B">
              <w:t>Ask group members for relevant existing medical conditions or medication being taken</w:t>
            </w:r>
          </w:p>
          <w:p w:rsidR="0053747B" w:rsidRPr="0056625C" w:rsidRDefault="0053747B" w:rsidP="0053747B">
            <w:r w:rsidRPr="0053747B">
              <w:t>Plan route and length of walk according to physical ability of group member</w:t>
            </w:r>
            <w:r>
              <w:t>s</w:t>
            </w:r>
          </w:p>
        </w:tc>
        <w:tc>
          <w:tcPr>
            <w:tcW w:w="2379" w:type="dxa"/>
          </w:tcPr>
          <w:p w:rsidR="00A03843" w:rsidRDefault="00A03843" w:rsidP="001F36DE">
            <w:r>
              <w:t>Complete emergency contact list and any medical info for each person</w:t>
            </w:r>
          </w:p>
          <w:p w:rsidR="00A03843" w:rsidRPr="0056625C" w:rsidRDefault="00A03843" w:rsidP="001F36DE">
            <w:r>
              <w:t>Leader to carry fully charged mobile phone</w:t>
            </w:r>
          </w:p>
        </w:tc>
        <w:tc>
          <w:tcPr>
            <w:tcW w:w="1801" w:type="dxa"/>
          </w:tcPr>
          <w:p w:rsidR="00A03843" w:rsidRPr="0056625C" w:rsidRDefault="00A03843" w:rsidP="001F36DE"/>
        </w:tc>
      </w:tr>
      <w:tr w:rsidR="00BF0F85" w:rsidRPr="00ED1772" w:rsidTr="00A03843">
        <w:trPr>
          <w:trHeight w:val="1247"/>
        </w:trPr>
        <w:tc>
          <w:tcPr>
            <w:tcW w:w="2089" w:type="dxa"/>
          </w:tcPr>
          <w:p w:rsidR="00BF0F85" w:rsidRPr="0056625C" w:rsidRDefault="00A03843" w:rsidP="0056625C">
            <w:r>
              <w:t>Walking/stopping</w:t>
            </w:r>
          </w:p>
        </w:tc>
        <w:tc>
          <w:tcPr>
            <w:tcW w:w="2090" w:type="dxa"/>
          </w:tcPr>
          <w:p w:rsidR="00BF0F85" w:rsidRPr="0056625C" w:rsidRDefault="00A03843" w:rsidP="0056625C">
            <w:r>
              <w:t>Dog attack</w:t>
            </w:r>
          </w:p>
        </w:tc>
        <w:tc>
          <w:tcPr>
            <w:tcW w:w="2089" w:type="dxa"/>
          </w:tcPr>
          <w:p w:rsidR="00BF0F85" w:rsidRPr="0056625C" w:rsidRDefault="00A03843" w:rsidP="0056625C">
            <w:r>
              <w:t>Steer clear of any dogs</w:t>
            </w:r>
          </w:p>
        </w:tc>
        <w:tc>
          <w:tcPr>
            <w:tcW w:w="2379" w:type="dxa"/>
          </w:tcPr>
          <w:p w:rsidR="00BF0F85" w:rsidRPr="0056625C" w:rsidRDefault="00BF0F85" w:rsidP="0056625C"/>
        </w:tc>
        <w:tc>
          <w:tcPr>
            <w:tcW w:w="1801" w:type="dxa"/>
          </w:tcPr>
          <w:p w:rsidR="00BF0F85" w:rsidRPr="0056625C" w:rsidRDefault="00BF0F85" w:rsidP="0056625C"/>
        </w:tc>
      </w:tr>
      <w:tr w:rsidR="004E0CB7" w:rsidRPr="00ED1772" w:rsidTr="00A03843">
        <w:trPr>
          <w:trHeight w:val="1304"/>
        </w:trPr>
        <w:tc>
          <w:tcPr>
            <w:tcW w:w="2089" w:type="dxa"/>
          </w:tcPr>
          <w:p w:rsidR="004E0CB7" w:rsidRPr="0056625C" w:rsidRDefault="004E0CB7" w:rsidP="0056625C"/>
        </w:tc>
        <w:tc>
          <w:tcPr>
            <w:tcW w:w="2090" w:type="dxa"/>
          </w:tcPr>
          <w:p w:rsidR="004E0CB7" w:rsidRPr="0056625C" w:rsidRDefault="004E0CB7" w:rsidP="0056625C"/>
        </w:tc>
        <w:tc>
          <w:tcPr>
            <w:tcW w:w="2089" w:type="dxa"/>
          </w:tcPr>
          <w:p w:rsidR="004E0CB7" w:rsidRPr="0056625C" w:rsidRDefault="004E0CB7" w:rsidP="0056625C"/>
        </w:tc>
        <w:tc>
          <w:tcPr>
            <w:tcW w:w="2379" w:type="dxa"/>
          </w:tcPr>
          <w:p w:rsidR="004E0CB7" w:rsidRPr="0056625C" w:rsidRDefault="004E0CB7" w:rsidP="0056625C"/>
        </w:tc>
        <w:tc>
          <w:tcPr>
            <w:tcW w:w="1801" w:type="dxa"/>
          </w:tcPr>
          <w:p w:rsidR="004E0CB7" w:rsidRPr="0056625C" w:rsidRDefault="004E0CB7" w:rsidP="0056625C"/>
        </w:tc>
      </w:tr>
      <w:tr w:rsidR="004E0CB7" w:rsidRPr="00ED1772" w:rsidTr="00A03843">
        <w:trPr>
          <w:trHeight w:val="1304"/>
        </w:trPr>
        <w:tc>
          <w:tcPr>
            <w:tcW w:w="2089" w:type="dxa"/>
          </w:tcPr>
          <w:p w:rsidR="004E0CB7" w:rsidRPr="0056625C" w:rsidRDefault="004E0CB7" w:rsidP="0056625C"/>
        </w:tc>
        <w:tc>
          <w:tcPr>
            <w:tcW w:w="2090" w:type="dxa"/>
          </w:tcPr>
          <w:p w:rsidR="004E0CB7" w:rsidRPr="0056625C" w:rsidRDefault="004E0CB7" w:rsidP="0056625C"/>
        </w:tc>
        <w:tc>
          <w:tcPr>
            <w:tcW w:w="2089" w:type="dxa"/>
          </w:tcPr>
          <w:p w:rsidR="004E0CB7" w:rsidRPr="0056625C" w:rsidRDefault="004E0CB7" w:rsidP="0056625C"/>
        </w:tc>
        <w:tc>
          <w:tcPr>
            <w:tcW w:w="2379" w:type="dxa"/>
          </w:tcPr>
          <w:p w:rsidR="004E0CB7" w:rsidRPr="0056625C" w:rsidRDefault="004E0CB7" w:rsidP="0056625C"/>
        </w:tc>
        <w:tc>
          <w:tcPr>
            <w:tcW w:w="1801" w:type="dxa"/>
          </w:tcPr>
          <w:p w:rsidR="004E0CB7" w:rsidRPr="0056625C" w:rsidRDefault="004E0CB7" w:rsidP="0056625C"/>
        </w:tc>
      </w:tr>
    </w:tbl>
    <w:tbl>
      <w:tblPr>
        <w:tblStyle w:val="TableGrid1"/>
        <w:tblW w:w="10405" w:type="dxa"/>
        <w:tblLook w:val="04A0" w:firstRow="1" w:lastRow="0" w:firstColumn="1" w:lastColumn="0" w:noHBand="0" w:noVBand="1"/>
      </w:tblPr>
      <w:tblGrid>
        <w:gridCol w:w="1222"/>
        <w:gridCol w:w="1829"/>
        <w:gridCol w:w="1845"/>
        <w:gridCol w:w="1831"/>
        <w:gridCol w:w="1845"/>
        <w:gridCol w:w="1833"/>
      </w:tblGrid>
      <w:tr w:rsidR="00BF0F85" w:rsidTr="00291E96">
        <w:trPr>
          <w:trHeight w:val="489"/>
        </w:trPr>
        <w:tc>
          <w:tcPr>
            <w:tcW w:w="1222" w:type="dxa"/>
            <w:vAlign w:val="center"/>
          </w:tcPr>
          <w:p w:rsidR="00BF0F85" w:rsidRPr="00BF0F85" w:rsidRDefault="00BF0F85" w:rsidP="009D102A">
            <w:pPr>
              <w:spacing w:before="120" w:after="120"/>
              <w:rPr>
                <w:rFonts w:ascii="Franklin Gothic Book" w:hAnsi="Franklin Gothic Book"/>
                <w:b/>
              </w:rPr>
            </w:pPr>
            <w:r w:rsidRPr="00BF0F85">
              <w:rPr>
                <w:rFonts w:ascii="Franklin Gothic Book" w:hAnsi="Franklin Gothic Book"/>
                <w:b/>
              </w:rPr>
              <w:t>Completed by</w:t>
            </w:r>
          </w:p>
        </w:tc>
        <w:tc>
          <w:tcPr>
            <w:tcW w:w="9183" w:type="dxa"/>
            <w:gridSpan w:val="5"/>
            <w:vAlign w:val="center"/>
          </w:tcPr>
          <w:p w:rsidR="00BF0F85" w:rsidRDefault="00BF0F85" w:rsidP="009D102A"/>
        </w:tc>
      </w:tr>
      <w:tr w:rsidR="00BF0F85" w:rsidTr="00291E96">
        <w:trPr>
          <w:trHeight w:val="489"/>
        </w:trPr>
        <w:tc>
          <w:tcPr>
            <w:tcW w:w="1222" w:type="dxa"/>
            <w:vAlign w:val="center"/>
          </w:tcPr>
          <w:p w:rsidR="00BF0F85" w:rsidRPr="00BF0F85" w:rsidRDefault="00BF0F85" w:rsidP="009D102A">
            <w:pPr>
              <w:spacing w:before="120" w:after="120"/>
              <w:rPr>
                <w:rFonts w:ascii="Franklin Gothic Book" w:hAnsi="Franklin Gothic Book"/>
                <w:b/>
              </w:rPr>
            </w:pPr>
            <w:r w:rsidRPr="00BF0F85">
              <w:rPr>
                <w:rFonts w:ascii="Franklin Gothic Book" w:hAnsi="Franklin Gothic Book"/>
                <w:b/>
              </w:rPr>
              <w:t>Signed</w:t>
            </w:r>
          </w:p>
        </w:tc>
        <w:tc>
          <w:tcPr>
            <w:tcW w:w="9183" w:type="dxa"/>
            <w:gridSpan w:val="5"/>
            <w:vAlign w:val="center"/>
          </w:tcPr>
          <w:p w:rsidR="00BF0F85" w:rsidRDefault="00BF0F85" w:rsidP="009D102A"/>
        </w:tc>
      </w:tr>
      <w:tr w:rsidR="00BF0F85" w:rsidTr="00291E96">
        <w:trPr>
          <w:trHeight w:val="489"/>
        </w:trPr>
        <w:tc>
          <w:tcPr>
            <w:tcW w:w="1222" w:type="dxa"/>
            <w:vAlign w:val="center"/>
          </w:tcPr>
          <w:p w:rsidR="00BF0F85" w:rsidRPr="00BF0F85" w:rsidRDefault="00BF0F85" w:rsidP="009D102A">
            <w:pPr>
              <w:spacing w:before="120" w:after="120"/>
              <w:rPr>
                <w:rFonts w:ascii="Franklin Gothic Book" w:hAnsi="Franklin Gothic Book"/>
                <w:b/>
              </w:rPr>
            </w:pPr>
            <w:r w:rsidRPr="00BF0F85">
              <w:rPr>
                <w:rFonts w:ascii="Franklin Gothic Book" w:hAnsi="Franklin Gothic Book"/>
                <w:b/>
              </w:rPr>
              <w:t>Date</w:t>
            </w:r>
          </w:p>
        </w:tc>
        <w:tc>
          <w:tcPr>
            <w:tcW w:w="9183" w:type="dxa"/>
            <w:gridSpan w:val="5"/>
            <w:vAlign w:val="center"/>
          </w:tcPr>
          <w:p w:rsidR="00BF0F85" w:rsidRDefault="00BF0F85" w:rsidP="009D102A"/>
        </w:tc>
      </w:tr>
      <w:tr w:rsidR="00BF0F85" w:rsidTr="00291E96">
        <w:trPr>
          <w:trHeight w:val="980"/>
        </w:trPr>
        <w:tc>
          <w:tcPr>
            <w:tcW w:w="1222" w:type="dxa"/>
            <w:vAlign w:val="center"/>
          </w:tcPr>
          <w:p w:rsidR="00BF0F85" w:rsidRPr="00BF0F85" w:rsidRDefault="00BF0F85" w:rsidP="009D102A">
            <w:pPr>
              <w:spacing w:before="120" w:after="120"/>
              <w:rPr>
                <w:rFonts w:ascii="Franklin Gothic Book" w:hAnsi="Franklin Gothic Book"/>
                <w:b/>
              </w:rPr>
            </w:pPr>
            <w:r w:rsidRPr="00BF0F85">
              <w:rPr>
                <w:rFonts w:ascii="Franklin Gothic Book" w:hAnsi="Franklin Gothic Book"/>
                <w:b/>
              </w:rPr>
              <w:t>Date to review</w:t>
            </w:r>
          </w:p>
        </w:tc>
        <w:tc>
          <w:tcPr>
            <w:tcW w:w="1829" w:type="dxa"/>
            <w:vAlign w:val="center"/>
          </w:tcPr>
          <w:p w:rsidR="00BF0F85" w:rsidRPr="00BF0F85" w:rsidRDefault="00BF0F85" w:rsidP="009D102A">
            <w:pPr>
              <w:rPr>
                <w:b/>
              </w:rPr>
            </w:pPr>
          </w:p>
        </w:tc>
        <w:tc>
          <w:tcPr>
            <w:tcW w:w="1845" w:type="dxa"/>
            <w:vAlign w:val="center"/>
          </w:tcPr>
          <w:p w:rsidR="00BF0F85" w:rsidRPr="00BF0F85" w:rsidRDefault="00BF0F85" w:rsidP="009D102A">
            <w:pPr>
              <w:rPr>
                <w:b/>
              </w:rPr>
            </w:pPr>
            <w:r w:rsidRPr="00BF0F85">
              <w:rPr>
                <w:rFonts w:ascii="Franklin Gothic Book" w:hAnsi="Franklin Gothic Book"/>
                <w:b/>
              </w:rPr>
              <w:t>Date sent to Circuit Safeguarding Officer</w:t>
            </w:r>
          </w:p>
        </w:tc>
        <w:tc>
          <w:tcPr>
            <w:tcW w:w="1831" w:type="dxa"/>
            <w:vAlign w:val="center"/>
          </w:tcPr>
          <w:p w:rsidR="00BF0F85" w:rsidRPr="00BF0F85" w:rsidRDefault="00BF0F85" w:rsidP="009D102A">
            <w:pPr>
              <w:rPr>
                <w:b/>
              </w:rPr>
            </w:pPr>
          </w:p>
        </w:tc>
        <w:tc>
          <w:tcPr>
            <w:tcW w:w="1845" w:type="dxa"/>
            <w:vAlign w:val="center"/>
          </w:tcPr>
          <w:p w:rsidR="00BF0F85" w:rsidRPr="00BF0F85" w:rsidRDefault="00BF0F85" w:rsidP="009D102A">
            <w:pPr>
              <w:rPr>
                <w:b/>
              </w:rPr>
            </w:pPr>
            <w:r w:rsidRPr="00BF0F85">
              <w:rPr>
                <w:rFonts w:ascii="Franklin Gothic Book" w:hAnsi="Franklin Gothic Book"/>
                <w:b/>
              </w:rPr>
              <w:t>Date sent to Regional Safeguarding Officer</w:t>
            </w:r>
          </w:p>
        </w:tc>
        <w:tc>
          <w:tcPr>
            <w:tcW w:w="1833" w:type="dxa"/>
            <w:vAlign w:val="center"/>
          </w:tcPr>
          <w:p w:rsidR="00BF0F85" w:rsidRDefault="00BF0F85" w:rsidP="009D102A"/>
        </w:tc>
      </w:tr>
    </w:tbl>
    <w:tbl>
      <w:tblPr>
        <w:tblStyle w:val="TableGrid2"/>
        <w:tblW w:w="10404" w:type="dxa"/>
        <w:tblLook w:val="04A0" w:firstRow="1" w:lastRow="0" w:firstColumn="1" w:lastColumn="0" w:noHBand="0" w:noVBand="1"/>
      </w:tblPr>
      <w:tblGrid>
        <w:gridCol w:w="1196"/>
        <w:gridCol w:w="9208"/>
      </w:tblGrid>
      <w:tr w:rsidR="00BF0F85" w:rsidTr="00BF0F85">
        <w:trPr>
          <w:trHeight w:val="1223"/>
        </w:trPr>
        <w:tc>
          <w:tcPr>
            <w:tcW w:w="1193" w:type="dxa"/>
            <w:vAlign w:val="center"/>
          </w:tcPr>
          <w:p w:rsidR="00BF0F85" w:rsidRPr="00BF0F85" w:rsidRDefault="00BF0F85" w:rsidP="009D102A">
            <w:pPr>
              <w:spacing w:before="120" w:after="120"/>
              <w:rPr>
                <w:rFonts w:ascii="Franklin Gothic Book" w:hAnsi="Franklin Gothic Book"/>
                <w:b/>
              </w:rPr>
            </w:pPr>
            <w:r w:rsidRPr="00BF0F85">
              <w:rPr>
                <w:rFonts w:ascii="Franklin Gothic Book" w:hAnsi="Franklin Gothic Book"/>
                <w:b/>
              </w:rPr>
              <w:t>Post event comments</w:t>
            </w:r>
          </w:p>
        </w:tc>
        <w:tc>
          <w:tcPr>
            <w:tcW w:w="9211" w:type="dxa"/>
            <w:vAlign w:val="center"/>
          </w:tcPr>
          <w:p w:rsidR="00BF0F85" w:rsidRDefault="00BF0F85" w:rsidP="009D102A"/>
          <w:p w:rsidR="00BF0F85" w:rsidRDefault="00BF0F85" w:rsidP="009D102A"/>
          <w:p w:rsidR="00BF0F85" w:rsidRDefault="00BF0F85" w:rsidP="009D102A"/>
          <w:p w:rsidR="00BF0F85" w:rsidRDefault="00BF0F85" w:rsidP="009D102A"/>
          <w:p w:rsidR="00BF0F85" w:rsidRDefault="00BF0F85" w:rsidP="009D102A"/>
        </w:tc>
      </w:tr>
      <w:tr w:rsidR="00BF0F85" w:rsidTr="00BF0F85">
        <w:trPr>
          <w:trHeight w:val="461"/>
        </w:trPr>
        <w:tc>
          <w:tcPr>
            <w:tcW w:w="1193" w:type="dxa"/>
            <w:vAlign w:val="center"/>
          </w:tcPr>
          <w:p w:rsidR="00BF0F85" w:rsidRPr="00BF0F85" w:rsidRDefault="00BF0F85" w:rsidP="009D102A">
            <w:pPr>
              <w:spacing w:before="120" w:after="120"/>
              <w:rPr>
                <w:rFonts w:ascii="Franklin Gothic Book" w:hAnsi="Franklin Gothic Book"/>
                <w:b/>
              </w:rPr>
            </w:pPr>
            <w:r w:rsidRPr="00BF0F85">
              <w:rPr>
                <w:rFonts w:ascii="Franklin Gothic Book" w:hAnsi="Franklin Gothic Book"/>
                <w:b/>
              </w:rPr>
              <w:t>Signed</w:t>
            </w:r>
          </w:p>
        </w:tc>
        <w:tc>
          <w:tcPr>
            <w:tcW w:w="9211" w:type="dxa"/>
            <w:vAlign w:val="center"/>
          </w:tcPr>
          <w:p w:rsidR="00BF0F85" w:rsidRDefault="00BF0F85" w:rsidP="009D102A"/>
        </w:tc>
      </w:tr>
      <w:tr w:rsidR="00BF0F85" w:rsidTr="00BF0F85">
        <w:trPr>
          <w:trHeight w:val="461"/>
        </w:trPr>
        <w:tc>
          <w:tcPr>
            <w:tcW w:w="1193" w:type="dxa"/>
            <w:vAlign w:val="center"/>
          </w:tcPr>
          <w:p w:rsidR="00BF0F85" w:rsidRPr="00BF0F85" w:rsidRDefault="00BF0F85" w:rsidP="009D102A">
            <w:pPr>
              <w:spacing w:before="120" w:after="120"/>
              <w:rPr>
                <w:rFonts w:ascii="Franklin Gothic Book" w:hAnsi="Franklin Gothic Book"/>
                <w:b/>
              </w:rPr>
            </w:pPr>
            <w:r w:rsidRPr="00BF0F85">
              <w:rPr>
                <w:rFonts w:ascii="Franklin Gothic Book" w:hAnsi="Franklin Gothic Book"/>
                <w:b/>
              </w:rPr>
              <w:t>Date</w:t>
            </w:r>
          </w:p>
        </w:tc>
        <w:tc>
          <w:tcPr>
            <w:tcW w:w="9211" w:type="dxa"/>
            <w:vAlign w:val="center"/>
          </w:tcPr>
          <w:p w:rsidR="00BF0F85" w:rsidRDefault="00BF0F85" w:rsidP="009D102A">
            <w:bookmarkStart w:id="0" w:name="_GoBack"/>
            <w:bookmarkEnd w:id="0"/>
          </w:p>
        </w:tc>
      </w:tr>
    </w:tbl>
    <w:p w:rsidR="00ED1772" w:rsidRPr="00C25ED3" w:rsidRDefault="00ED1772" w:rsidP="00ED1772">
      <w:pPr>
        <w:rPr>
          <w:rFonts w:ascii="Arial" w:hAnsi="Arial" w:cs="Arial"/>
          <w:b/>
        </w:rPr>
      </w:pPr>
    </w:p>
    <w:sectPr w:rsidR="00ED1772" w:rsidRPr="00C25ED3" w:rsidSect="00BF0F85">
      <w:footerReference w:type="default" r:id="rId9"/>
      <w:pgSz w:w="11900" w:h="16840"/>
      <w:pgMar w:top="851" w:right="851" w:bottom="1134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A4" w:rsidRDefault="00D449A4" w:rsidP="00C05C71">
      <w:r>
        <w:separator/>
      </w:r>
    </w:p>
  </w:endnote>
  <w:endnote w:type="continuationSeparator" w:id="0">
    <w:p w:rsidR="00D449A4" w:rsidRDefault="00D449A4" w:rsidP="00C0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F9" w:rsidRPr="0065587B" w:rsidRDefault="004577F9" w:rsidP="0065587B">
    <w:pPr>
      <w:pStyle w:val="Footer"/>
      <w:jc w:val="center"/>
      <w:rPr>
        <w:rFonts w:ascii="Arial Narrow" w:hAnsi="Arial Narrow" w:cs="Arial"/>
        <w:sz w:val="20"/>
        <w:szCs w:val="20"/>
      </w:rPr>
    </w:pPr>
    <w:r w:rsidRPr="0065587B">
      <w:rPr>
        <w:rFonts w:ascii="Arial Narrow" w:hAnsi="Arial Narrow" w:cs="Times New Roman"/>
        <w:color w:val="A4212A"/>
        <w:sz w:val="20"/>
        <w:szCs w:val="20"/>
        <w:lang w:val="en-US"/>
      </w:rPr>
      <w:t xml:space="preserve">Page </w:t>
    </w:r>
    <w:r w:rsidRPr="0065587B">
      <w:rPr>
        <w:rFonts w:ascii="Arial Narrow" w:hAnsi="Arial Narrow" w:cs="Times New Roman"/>
        <w:color w:val="A4212A"/>
        <w:sz w:val="20"/>
        <w:szCs w:val="20"/>
        <w:lang w:val="en-US"/>
      </w:rPr>
      <w:fldChar w:fldCharType="begin"/>
    </w:r>
    <w:r w:rsidRPr="0065587B">
      <w:rPr>
        <w:rFonts w:ascii="Arial Narrow" w:hAnsi="Arial Narrow" w:cs="Times New Roman"/>
        <w:color w:val="A4212A"/>
        <w:sz w:val="20"/>
        <w:szCs w:val="20"/>
        <w:lang w:val="en-US"/>
      </w:rPr>
      <w:instrText xml:space="preserve"> PAGE </w:instrText>
    </w:r>
    <w:r w:rsidRPr="0065587B">
      <w:rPr>
        <w:rFonts w:ascii="Arial Narrow" w:hAnsi="Arial Narrow" w:cs="Times New Roman"/>
        <w:color w:val="A4212A"/>
        <w:sz w:val="20"/>
        <w:szCs w:val="20"/>
        <w:lang w:val="en-US"/>
      </w:rPr>
      <w:fldChar w:fldCharType="separate"/>
    </w:r>
    <w:r w:rsidR="004602CC">
      <w:rPr>
        <w:rFonts w:ascii="Arial Narrow" w:hAnsi="Arial Narrow" w:cs="Times New Roman"/>
        <w:noProof/>
        <w:color w:val="A4212A"/>
        <w:sz w:val="20"/>
        <w:szCs w:val="20"/>
        <w:lang w:val="en-US"/>
      </w:rPr>
      <w:t>1</w:t>
    </w:r>
    <w:r w:rsidRPr="0065587B">
      <w:rPr>
        <w:rFonts w:ascii="Arial Narrow" w:hAnsi="Arial Narrow" w:cs="Times New Roman"/>
        <w:color w:val="A4212A"/>
        <w:sz w:val="20"/>
        <w:szCs w:val="20"/>
        <w:lang w:val="en-US"/>
      </w:rPr>
      <w:fldChar w:fldCharType="end"/>
    </w:r>
    <w:r w:rsidRPr="0065587B">
      <w:rPr>
        <w:rFonts w:ascii="Arial Narrow" w:hAnsi="Arial Narrow" w:cs="Times New Roman"/>
        <w:color w:val="A4212A"/>
        <w:sz w:val="20"/>
        <w:szCs w:val="20"/>
        <w:lang w:val="en-US"/>
      </w:rPr>
      <w:t xml:space="preserve"> of </w:t>
    </w:r>
    <w:r w:rsidRPr="0065587B">
      <w:rPr>
        <w:rFonts w:ascii="Arial Narrow" w:hAnsi="Arial Narrow" w:cs="Times New Roman"/>
        <w:color w:val="A4212A"/>
        <w:sz w:val="20"/>
        <w:szCs w:val="20"/>
        <w:lang w:val="en-US"/>
      </w:rPr>
      <w:fldChar w:fldCharType="begin"/>
    </w:r>
    <w:r w:rsidRPr="0065587B">
      <w:rPr>
        <w:rFonts w:ascii="Arial Narrow" w:hAnsi="Arial Narrow" w:cs="Times New Roman"/>
        <w:color w:val="A4212A"/>
        <w:sz w:val="20"/>
        <w:szCs w:val="20"/>
        <w:lang w:val="en-US"/>
      </w:rPr>
      <w:instrText xml:space="preserve"> NUMPAGES </w:instrText>
    </w:r>
    <w:r w:rsidRPr="0065587B">
      <w:rPr>
        <w:rFonts w:ascii="Arial Narrow" w:hAnsi="Arial Narrow" w:cs="Times New Roman"/>
        <w:color w:val="A4212A"/>
        <w:sz w:val="20"/>
        <w:szCs w:val="20"/>
        <w:lang w:val="en-US"/>
      </w:rPr>
      <w:fldChar w:fldCharType="separate"/>
    </w:r>
    <w:r w:rsidR="004602CC">
      <w:rPr>
        <w:rFonts w:ascii="Arial Narrow" w:hAnsi="Arial Narrow" w:cs="Times New Roman"/>
        <w:noProof/>
        <w:color w:val="A4212A"/>
        <w:sz w:val="20"/>
        <w:szCs w:val="20"/>
        <w:lang w:val="en-US"/>
      </w:rPr>
      <w:t>2</w:t>
    </w:r>
    <w:r w:rsidRPr="0065587B">
      <w:rPr>
        <w:rFonts w:ascii="Arial Narrow" w:hAnsi="Arial Narrow" w:cs="Times New Roman"/>
        <w:color w:val="A4212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A4" w:rsidRDefault="00D449A4" w:rsidP="00C05C71">
      <w:r>
        <w:separator/>
      </w:r>
    </w:p>
  </w:footnote>
  <w:footnote w:type="continuationSeparator" w:id="0">
    <w:p w:rsidR="00D449A4" w:rsidRDefault="00D449A4" w:rsidP="00C05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46811"/>
    <w:multiLevelType w:val="hybridMultilevel"/>
    <w:tmpl w:val="33ACD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40074"/>
    <w:multiLevelType w:val="hybridMultilevel"/>
    <w:tmpl w:val="45E4C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229D0"/>
    <w:multiLevelType w:val="hybridMultilevel"/>
    <w:tmpl w:val="A216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72"/>
    <w:rsid w:val="000169D5"/>
    <w:rsid w:val="000571B1"/>
    <w:rsid w:val="00082D75"/>
    <w:rsid w:val="001012A0"/>
    <w:rsid w:val="001E67BB"/>
    <w:rsid w:val="002112ED"/>
    <w:rsid w:val="00291E96"/>
    <w:rsid w:val="002977F4"/>
    <w:rsid w:val="002B6717"/>
    <w:rsid w:val="0033139E"/>
    <w:rsid w:val="003C637A"/>
    <w:rsid w:val="004577F9"/>
    <w:rsid w:val="004602CC"/>
    <w:rsid w:val="00473C2F"/>
    <w:rsid w:val="00474FFD"/>
    <w:rsid w:val="004E0CB7"/>
    <w:rsid w:val="00503258"/>
    <w:rsid w:val="00534944"/>
    <w:rsid w:val="0053747B"/>
    <w:rsid w:val="0056625C"/>
    <w:rsid w:val="005D5DC6"/>
    <w:rsid w:val="0065587B"/>
    <w:rsid w:val="006651CF"/>
    <w:rsid w:val="00696C21"/>
    <w:rsid w:val="007160DA"/>
    <w:rsid w:val="007E2FC1"/>
    <w:rsid w:val="00804507"/>
    <w:rsid w:val="00891165"/>
    <w:rsid w:val="00924867"/>
    <w:rsid w:val="009B1AEA"/>
    <w:rsid w:val="00A03843"/>
    <w:rsid w:val="00A21F5E"/>
    <w:rsid w:val="00AE37F0"/>
    <w:rsid w:val="00BB3EED"/>
    <w:rsid w:val="00BD332D"/>
    <w:rsid w:val="00BF0F85"/>
    <w:rsid w:val="00C03E15"/>
    <w:rsid w:val="00C05C71"/>
    <w:rsid w:val="00C05E51"/>
    <w:rsid w:val="00C25ED3"/>
    <w:rsid w:val="00C3219C"/>
    <w:rsid w:val="00C812DA"/>
    <w:rsid w:val="00D42446"/>
    <w:rsid w:val="00D449A4"/>
    <w:rsid w:val="00D87607"/>
    <w:rsid w:val="00ED1772"/>
    <w:rsid w:val="00F627D5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C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0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C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C71"/>
  </w:style>
  <w:style w:type="paragraph" w:styleId="Footer">
    <w:name w:val="footer"/>
    <w:basedOn w:val="Normal"/>
    <w:link w:val="FooterChar"/>
    <w:uiPriority w:val="99"/>
    <w:unhideWhenUsed/>
    <w:rsid w:val="00C05C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C71"/>
  </w:style>
  <w:style w:type="character" w:styleId="Hyperlink">
    <w:name w:val="Hyperlink"/>
    <w:basedOn w:val="DefaultParagraphFont"/>
    <w:uiPriority w:val="99"/>
    <w:unhideWhenUsed/>
    <w:rsid w:val="00C05C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12E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F0F8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0F8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C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0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C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C71"/>
  </w:style>
  <w:style w:type="paragraph" w:styleId="Footer">
    <w:name w:val="footer"/>
    <w:basedOn w:val="Normal"/>
    <w:link w:val="FooterChar"/>
    <w:uiPriority w:val="99"/>
    <w:unhideWhenUsed/>
    <w:rsid w:val="00C05C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C71"/>
  </w:style>
  <w:style w:type="character" w:styleId="Hyperlink">
    <w:name w:val="Hyperlink"/>
    <w:basedOn w:val="DefaultParagraphFont"/>
    <w:uiPriority w:val="99"/>
    <w:unhideWhenUsed/>
    <w:rsid w:val="00C05C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12E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F0F8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0F8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AppData\Roaming\Microsoft\Templates\Circuit%20Internal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Circuit Internal Document Template</Template>
  <TotalTime>16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Hexham Trinity Methodist Church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10</cp:revision>
  <cp:lastPrinted>2016-07-20T09:03:00Z</cp:lastPrinted>
  <dcterms:created xsi:type="dcterms:W3CDTF">2018-02-06T19:57:00Z</dcterms:created>
  <dcterms:modified xsi:type="dcterms:W3CDTF">2018-02-20T09:37:00Z</dcterms:modified>
</cp:coreProperties>
</file>