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432"/>
      </w:tblGrid>
      <w:tr w:rsidR="00C05C71" w:rsidRPr="00C05C71" w14:paraId="70BD5A20" w14:textId="77777777" w:rsidTr="00DE540B">
        <w:tc>
          <w:tcPr>
            <w:tcW w:w="4786" w:type="dxa"/>
            <w:vAlign w:val="center"/>
          </w:tcPr>
          <w:p w14:paraId="699BE5CB" w14:textId="77777777" w:rsidR="00C05C71" w:rsidRDefault="00D73AB7" w:rsidP="00C05C71">
            <w:r>
              <w:rPr>
                <w:noProof/>
                <w:lang w:val="en-US"/>
              </w:rPr>
              <w:drawing>
                <wp:inline distT="0" distB="0" distL="0" distR="0" wp14:anchorId="68BBB08B" wp14:editId="0370A8D4">
                  <wp:extent cx="2795451" cy="9468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375" cy="94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8" w:type="dxa"/>
            <w:vAlign w:val="center"/>
          </w:tcPr>
          <w:p w14:paraId="1CCB7996" w14:textId="77777777" w:rsidR="00082D75" w:rsidRDefault="00616F53" w:rsidP="00616F5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Circuit Office, </w:t>
            </w:r>
            <w:r w:rsidR="00DE540B">
              <w:rPr>
                <w:rFonts w:ascii="Arial Narrow" w:hAnsi="Arial Narrow"/>
              </w:rPr>
              <w:t>Hexham Trinity Methodist Church</w:t>
            </w:r>
            <w:r w:rsidR="00082D75">
              <w:rPr>
                <w:rFonts w:ascii="Arial Narrow" w:hAnsi="Arial Narrow"/>
              </w:rPr>
              <w:t xml:space="preserve">, </w:t>
            </w:r>
          </w:p>
          <w:p w14:paraId="450424FE" w14:textId="77777777" w:rsidR="00082D75" w:rsidRDefault="00DE540B" w:rsidP="00082D7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Beaumont Street</w:t>
            </w:r>
            <w:r w:rsidR="00082D75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Hexham, </w:t>
            </w:r>
            <w:r w:rsidR="00082D75">
              <w:rPr>
                <w:rFonts w:ascii="Arial Narrow" w:hAnsi="Arial Narrow"/>
              </w:rPr>
              <w:t>NE4</w:t>
            </w:r>
            <w:r>
              <w:rPr>
                <w:rFonts w:ascii="Arial Narrow" w:hAnsi="Arial Narrow"/>
              </w:rPr>
              <w:t>6 3LS</w:t>
            </w:r>
            <w:r w:rsidR="00082D75">
              <w:rPr>
                <w:rFonts w:ascii="Arial Narrow" w:hAnsi="Arial Narrow"/>
              </w:rPr>
              <w:t xml:space="preserve"> </w:t>
            </w:r>
          </w:p>
          <w:p w14:paraId="4B0BF246" w14:textId="77777777" w:rsidR="00082D75" w:rsidRDefault="00082D75" w:rsidP="00082D75">
            <w:pPr>
              <w:jc w:val="right"/>
              <w:rPr>
                <w:rFonts w:ascii="Arial Narrow" w:hAnsi="Arial Narrow"/>
              </w:rPr>
            </w:pPr>
          </w:p>
          <w:p w14:paraId="245A44A4" w14:textId="77777777" w:rsidR="00C05C71" w:rsidRPr="00C05C71" w:rsidRDefault="00082D75" w:rsidP="00082D75">
            <w:pPr>
              <w:jc w:val="right"/>
              <w:rPr>
                <w:rFonts w:ascii="Arial Narrow" w:hAnsi="Arial Narrow"/>
              </w:rPr>
            </w:pPr>
            <w:r w:rsidRPr="00082D75">
              <w:rPr>
                <w:rFonts w:ascii="Arial Narrow" w:hAnsi="Arial Narrow"/>
              </w:rPr>
              <w:t>01434 6</w:t>
            </w:r>
            <w:r w:rsidR="00DE540B">
              <w:rPr>
                <w:rFonts w:ascii="Arial Narrow" w:hAnsi="Arial Narrow"/>
              </w:rPr>
              <w:t>01055</w:t>
            </w:r>
            <w:r w:rsidRPr="00082D75">
              <w:rPr>
                <w:rFonts w:ascii="Arial Narrow" w:hAnsi="Arial Narrow"/>
              </w:rPr>
              <w:t xml:space="preserve"> | </w:t>
            </w:r>
            <w:r w:rsidR="00DE540B">
              <w:rPr>
                <w:rFonts w:ascii="Arial Narrow" w:hAnsi="Arial Narrow"/>
              </w:rPr>
              <w:t>enabling.services@tynedalemethcircuit.org</w:t>
            </w:r>
          </w:p>
          <w:p w14:paraId="36081FEB" w14:textId="77777777" w:rsidR="00C05C71" w:rsidRPr="00C05C71" w:rsidRDefault="00C05C71" w:rsidP="00C05C71">
            <w:pPr>
              <w:jc w:val="right"/>
              <w:rPr>
                <w:rFonts w:ascii="Arial Narrow" w:hAnsi="Arial Narrow"/>
                <w:b/>
              </w:rPr>
            </w:pPr>
            <w:r w:rsidRPr="00C05C71">
              <w:rPr>
                <w:rFonts w:ascii="Arial Narrow" w:hAnsi="Arial Narrow"/>
              </w:rPr>
              <w:t>www.tynedalemethcircuit.org</w:t>
            </w:r>
          </w:p>
        </w:tc>
      </w:tr>
    </w:tbl>
    <w:p w14:paraId="6A12FCB8" w14:textId="77777777" w:rsidR="00E72336" w:rsidRPr="00761281" w:rsidRDefault="00E72336">
      <w:pPr>
        <w:rPr>
          <w:rFonts w:ascii="Arial" w:hAnsi="Arial"/>
          <w:sz w:val="20"/>
          <w:szCs w:val="20"/>
        </w:rPr>
      </w:pPr>
    </w:p>
    <w:p w14:paraId="44D7FC20" w14:textId="77777777" w:rsidR="009F2CB6" w:rsidRPr="00766B83" w:rsidRDefault="009F2CB6" w:rsidP="009F2CB6">
      <w:pPr>
        <w:spacing w:after="120" w:line="276" w:lineRule="auto"/>
        <w:rPr>
          <w:rFonts w:ascii="Arial" w:hAnsi="Arial"/>
          <w:sz w:val="20"/>
          <w:szCs w:val="20"/>
        </w:rPr>
      </w:pPr>
      <w:r w:rsidRPr="00766B83">
        <w:rPr>
          <w:rFonts w:ascii="Arial" w:hAnsi="Arial"/>
          <w:sz w:val="20"/>
          <w:szCs w:val="20"/>
        </w:rPr>
        <w:t>Dear Friends,</w:t>
      </w:r>
    </w:p>
    <w:p w14:paraId="13F18790" w14:textId="74615B3E" w:rsidR="009F2CB6" w:rsidRPr="00766B83" w:rsidRDefault="009F2CB6" w:rsidP="009F2CB6">
      <w:pPr>
        <w:spacing w:after="120" w:line="276" w:lineRule="auto"/>
        <w:rPr>
          <w:rFonts w:ascii="Arial" w:hAnsi="Arial"/>
          <w:sz w:val="20"/>
          <w:szCs w:val="20"/>
        </w:rPr>
      </w:pPr>
      <w:r w:rsidRPr="00766B83">
        <w:rPr>
          <w:rFonts w:ascii="Arial" w:hAnsi="Arial"/>
          <w:sz w:val="20"/>
          <w:szCs w:val="20"/>
        </w:rPr>
        <w:t>We will soon be compiling the plan for</w:t>
      </w:r>
      <w:r w:rsidR="00616349" w:rsidRPr="00766B83">
        <w:rPr>
          <w:rFonts w:ascii="Arial" w:hAnsi="Arial"/>
          <w:sz w:val="20"/>
          <w:szCs w:val="20"/>
        </w:rPr>
        <w:t xml:space="preserve"> </w:t>
      </w:r>
      <w:r w:rsidR="0062513E">
        <w:rPr>
          <w:rFonts w:ascii="Arial" w:hAnsi="Arial"/>
          <w:sz w:val="20"/>
          <w:szCs w:val="20"/>
        </w:rPr>
        <w:t>June, July and August</w:t>
      </w:r>
      <w:r w:rsidRPr="00766B83">
        <w:rPr>
          <w:rFonts w:ascii="Arial" w:hAnsi="Arial"/>
          <w:sz w:val="20"/>
          <w:szCs w:val="20"/>
        </w:rPr>
        <w:t>.</w:t>
      </w:r>
      <w:r w:rsidR="00CB4A21">
        <w:rPr>
          <w:rFonts w:ascii="Arial" w:hAnsi="Arial"/>
          <w:sz w:val="20"/>
          <w:szCs w:val="20"/>
        </w:rPr>
        <w:t xml:space="preserve">  </w:t>
      </w:r>
      <w:r w:rsidRPr="00766B83">
        <w:rPr>
          <w:rFonts w:ascii="Arial" w:hAnsi="Arial"/>
          <w:sz w:val="20"/>
          <w:szCs w:val="20"/>
        </w:rPr>
        <w:t xml:space="preserve">Please could you let me have your availability for the plan </w:t>
      </w:r>
      <w:r w:rsidRPr="00766B83">
        <w:rPr>
          <w:rFonts w:ascii="Arial" w:hAnsi="Arial"/>
          <w:b/>
          <w:bCs/>
          <w:sz w:val="20"/>
          <w:szCs w:val="20"/>
        </w:rPr>
        <w:t xml:space="preserve">by </w:t>
      </w:r>
      <w:r w:rsidR="008965BB">
        <w:rPr>
          <w:rFonts w:ascii="Arial" w:hAnsi="Arial"/>
          <w:b/>
          <w:bCs/>
          <w:sz w:val="20"/>
          <w:szCs w:val="20"/>
        </w:rPr>
        <w:t>Mon</w:t>
      </w:r>
      <w:r w:rsidR="00E379BD">
        <w:rPr>
          <w:rFonts w:ascii="Arial" w:hAnsi="Arial"/>
          <w:b/>
          <w:bCs/>
          <w:sz w:val="20"/>
          <w:szCs w:val="20"/>
        </w:rPr>
        <w:t xml:space="preserve">day, </w:t>
      </w:r>
      <w:r w:rsidR="008965BB">
        <w:rPr>
          <w:rFonts w:ascii="Arial" w:hAnsi="Arial"/>
          <w:b/>
          <w:bCs/>
          <w:sz w:val="20"/>
          <w:szCs w:val="20"/>
        </w:rPr>
        <w:t xml:space="preserve">8 </w:t>
      </w:r>
      <w:r w:rsidR="0062513E">
        <w:rPr>
          <w:rFonts w:ascii="Arial" w:hAnsi="Arial"/>
          <w:b/>
          <w:bCs/>
          <w:sz w:val="20"/>
          <w:szCs w:val="20"/>
        </w:rPr>
        <w:t>April</w:t>
      </w:r>
      <w:r w:rsidR="008965BB">
        <w:rPr>
          <w:rFonts w:ascii="Arial" w:hAnsi="Arial"/>
          <w:b/>
          <w:bCs/>
          <w:sz w:val="20"/>
          <w:szCs w:val="20"/>
        </w:rPr>
        <w:t xml:space="preserve"> 2024</w:t>
      </w:r>
      <w:r w:rsidRPr="00766B83">
        <w:rPr>
          <w:rFonts w:ascii="Arial" w:hAnsi="Arial"/>
          <w:sz w:val="20"/>
          <w:szCs w:val="20"/>
        </w:rPr>
        <w:t>, preferably by entering your availability on Chrestos (</w:t>
      </w:r>
      <w:hyperlink r:id="rId7" w:history="1">
        <w:r w:rsidR="0070273B" w:rsidRPr="005A4BD7">
          <w:rPr>
            <w:rStyle w:val="Hyperlink"/>
            <w:rFonts w:ascii="Arial" w:hAnsi="Arial"/>
            <w:sz w:val="20"/>
            <w:szCs w:val="20"/>
          </w:rPr>
          <w:t>www.tynedalemethcircuit.org/cloud</w:t>
        </w:r>
      </w:hyperlink>
      <w:r w:rsidRPr="00766B83">
        <w:rPr>
          <w:rFonts w:ascii="Arial" w:hAnsi="Arial"/>
          <w:sz w:val="20"/>
          <w:szCs w:val="20"/>
        </w:rPr>
        <w:t>)</w:t>
      </w:r>
      <w:r w:rsidR="0070273B">
        <w:rPr>
          <w:rFonts w:ascii="Arial" w:hAnsi="Arial"/>
          <w:sz w:val="20"/>
          <w:szCs w:val="20"/>
        </w:rPr>
        <w:t xml:space="preserve">.  Alternatively, complete </w:t>
      </w:r>
      <w:r w:rsidRPr="00766B83">
        <w:rPr>
          <w:rFonts w:ascii="Arial" w:hAnsi="Arial"/>
          <w:sz w:val="20"/>
          <w:szCs w:val="20"/>
        </w:rPr>
        <w:t>the form below and return it to Laura Wolfe, the Enabling Services Manager.</w:t>
      </w:r>
    </w:p>
    <w:p w14:paraId="1935F34E" w14:textId="6EE9461D" w:rsidR="005C6795" w:rsidRPr="00766B83" w:rsidRDefault="005C6795" w:rsidP="00AF7B75">
      <w:pPr>
        <w:spacing w:after="120" w:line="276" w:lineRule="auto"/>
        <w:rPr>
          <w:rFonts w:ascii="Arial" w:hAnsi="Arial"/>
          <w:sz w:val="20"/>
          <w:szCs w:val="20"/>
        </w:rPr>
      </w:pPr>
      <w:r w:rsidRPr="00766B83">
        <w:rPr>
          <w:rFonts w:ascii="Arial" w:hAnsi="Arial"/>
          <w:sz w:val="20"/>
          <w:szCs w:val="20"/>
        </w:rPr>
        <w:t xml:space="preserve">The Availability tool works as before </w:t>
      </w:r>
      <w:r w:rsidR="001C6D50">
        <w:rPr>
          <w:rFonts w:ascii="Arial" w:hAnsi="Arial"/>
          <w:sz w:val="20"/>
          <w:szCs w:val="20"/>
        </w:rPr>
        <w:t>and</w:t>
      </w:r>
      <w:r w:rsidRPr="00766B83">
        <w:rPr>
          <w:rFonts w:ascii="Arial" w:hAnsi="Arial"/>
          <w:sz w:val="20"/>
          <w:szCs w:val="20"/>
        </w:rPr>
        <w:t xml:space="preserve">, as well as a table for Sunday availability, there is also a table for weekday availability. </w:t>
      </w:r>
    </w:p>
    <w:p w14:paraId="45C3A9C3" w14:textId="2C0C15D6" w:rsidR="005C6795" w:rsidRPr="00766B83" w:rsidRDefault="005C6795" w:rsidP="00AF7B75">
      <w:pPr>
        <w:spacing w:after="120" w:line="276" w:lineRule="auto"/>
        <w:rPr>
          <w:rFonts w:ascii="Arial" w:hAnsi="Arial"/>
          <w:sz w:val="20"/>
          <w:szCs w:val="20"/>
        </w:rPr>
      </w:pPr>
      <w:r w:rsidRPr="00766B83">
        <w:rPr>
          <w:rFonts w:ascii="Arial" w:hAnsi="Arial"/>
          <w:sz w:val="20"/>
          <w:szCs w:val="20"/>
        </w:rPr>
        <w:t>With each table are the usual maximum boxes. The weekday table, with its maximums, only appears if weekday services have been selected in Periods.</w:t>
      </w:r>
      <w:r w:rsidR="00AF7B75" w:rsidRPr="00766B83">
        <w:rPr>
          <w:rFonts w:ascii="Arial" w:hAnsi="Arial"/>
          <w:sz w:val="20"/>
          <w:szCs w:val="20"/>
        </w:rPr>
        <w:t xml:space="preserve">  Currently in our Circuit, this is for the Thursday services held at Corbridge.</w:t>
      </w:r>
    </w:p>
    <w:p w14:paraId="33EA5EED" w14:textId="77777777" w:rsidR="009F2CB6" w:rsidRPr="00766B83" w:rsidRDefault="009F2CB6" w:rsidP="009F2CB6">
      <w:pPr>
        <w:spacing w:after="120" w:line="276" w:lineRule="auto"/>
        <w:rPr>
          <w:rFonts w:ascii="Arial" w:hAnsi="Arial"/>
          <w:sz w:val="20"/>
          <w:szCs w:val="20"/>
        </w:rPr>
      </w:pPr>
      <w:r w:rsidRPr="00766B83">
        <w:rPr>
          <w:rFonts w:ascii="Arial" w:hAnsi="Arial"/>
          <w:sz w:val="20"/>
          <w:szCs w:val="20"/>
        </w:rPr>
        <w:t>Thank you for your help, and please accept my thanks on behalf of the Circuit for all you do to help us meet our responsibility to provide preachers for services.</w:t>
      </w:r>
    </w:p>
    <w:p w14:paraId="1733B1C4" w14:textId="0B764E37" w:rsidR="009F2CB6" w:rsidRPr="00766B83" w:rsidRDefault="009F2CB6" w:rsidP="009F2CB6">
      <w:pPr>
        <w:spacing w:after="120" w:line="276" w:lineRule="auto"/>
        <w:rPr>
          <w:rFonts w:ascii="Arial" w:hAnsi="Arial"/>
          <w:sz w:val="20"/>
          <w:szCs w:val="20"/>
        </w:rPr>
      </w:pPr>
      <w:r w:rsidRPr="00766B83">
        <w:rPr>
          <w:rFonts w:ascii="Arial" w:hAnsi="Arial"/>
          <w:sz w:val="20"/>
          <w:szCs w:val="20"/>
        </w:rPr>
        <w:t>With my sincere thanks,</w:t>
      </w:r>
      <w:r w:rsidR="00746EAD">
        <w:rPr>
          <w:rFonts w:ascii="Arial" w:hAnsi="Arial"/>
          <w:sz w:val="20"/>
          <w:szCs w:val="20"/>
        </w:rPr>
        <w:t xml:space="preserve"> </w:t>
      </w:r>
      <w:r w:rsidRPr="00766B83">
        <w:rPr>
          <w:rFonts w:ascii="Arial" w:hAnsi="Arial"/>
          <w:sz w:val="20"/>
          <w:szCs w:val="20"/>
        </w:rPr>
        <w:t>Superintend</w:t>
      </w:r>
      <w:r w:rsidR="00A22B2D" w:rsidRPr="00766B83">
        <w:rPr>
          <w:rFonts w:ascii="Arial" w:hAnsi="Arial"/>
          <w:sz w:val="20"/>
          <w:szCs w:val="20"/>
        </w:rPr>
        <w:t>e</w:t>
      </w:r>
      <w:r w:rsidRPr="00766B83">
        <w:rPr>
          <w:rFonts w:ascii="Arial" w:hAnsi="Arial"/>
          <w:sz w:val="20"/>
          <w:szCs w:val="20"/>
        </w:rPr>
        <w:t xml:space="preserve">nt </w:t>
      </w:r>
      <w:r w:rsidR="007A488F">
        <w:rPr>
          <w:rFonts w:ascii="Arial" w:hAnsi="Arial"/>
          <w:sz w:val="20"/>
          <w:szCs w:val="20"/>
        </w:rPr>
        <w:t>Marie Beard</w:t>
      </w:r>
    </w:p>
    <w:p w14:paraId="29F97564" w14:textId="1A1434DB" w:rsidR="009F2CB6" w:rsidRPr="008A15F6" w:rsidRDefault="009F2CB6" w:rsidP="009F2CB6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14"/>
          <w:szCs w:val="14"/>
        </w:rPr>
      </w:pPr>
      <w:r w:rsidRPr="008A15F6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C7F11" wp14:editId="6A4E5E71">
                <wp:simplePos x="0" y="0"/>
                <wp:positionH relativeFrom="column">
                  <wp:posOffset>8255</wp:posOffset>
                </wp:positionH>
                <wp:positionV relativeFrom="paragraph">
                  <wp:posOffset>35560</wp:posOffset>
                </wp:positionV>
                <wp:extent cx="6454140" cy="0"/>
                <wp:effectExtent l="38100" t="38100" r="6096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A87CE2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8pt" to="508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</w:p>
    <w:tbl>
      <w:tblPr>
        <w:tblW w:w="10206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2578"/>
        <w:gridCol w:w="567"/>
        <w:gridCol w:w="570"/>
        <w:gridCol w:w="3824"/>
        <w:gridCol w:w="567"/>
      </w:tblGrid>
      <w:tr w:rsidR="009F2CB6" w14:paraId="2AA0BB85" w14:textId="77777777" w:rsidTr="00766B83">
        <w:trPr>
          <w:trHeight w:val="319"/>
        </w:trPr>
        <w:tc>
          <w:tcPr>
            <w:tcW w:w="467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948DB" w14:textId="77777777" w:rsidR="009F2CB6" w:rsidRPr="009F2CB6" w:rsidRDefault="009F2CB6" w:rsidP="003661A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</w:rPr>
            </w:pPr>
            <w:r w:rsidRPr="009F2CB6">
              <w:rPr>
                <w:rFonts w:ascii="Arial" w:hAnsi="Arial" w:cs="Arial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552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CD6FE" w14:textId="77777777" w:rsidR="009F2CB6" w:rsidRPr="009F2CB6" w:rsidRDefault="009F2CB6" w:rsidP="003661AA">
            <w:pPr>
              <w:rPr>
                <w:rFonts w:ascii="Arial" w:hAnsi="Arial" w:cs="Arial"/>
              </w:rPr>
            </w:pPr>
          </w:p>
        </w:tc>
      </w:tr>
      <w:tr w:rsidR="002C6E39" w14:paraId="1C8691DF" w14:textId="5EDD71C9" w:rsidTr="002C6E39">
        <w:trPr>
          <w:trHeight w:val="187"/>
        </w:trPr>
        <w:tc>
          <w:tcPr>
            <w:tcW w:w="21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8C0E5" w14:textId="4B9E651A" w:rsidR="002C6E39" w:rsidRPr="009F2CB6" w:rsidRDefault="002C6E39" w:rsidP="002C6E39">
            <w:pPr>
              <w:rPr>
                <w:rFonts w:ascii="Arial" w:hAnsi="Arial" w:cs="Arial"/>
              </w:rPr>
            </w:pPr>
            <w:r w:rsidRPr="009F2CB6">
              <w:rPr>
                <w:rFonts w:ascii="Arial" w:hAnsi="Arial" w:cs="Arial"/>
                <w:sz w:val="20"/>
                <w:szCs w:val="20"/>
              </w:rPr>
              <w:t xml:space="preserve">Please tick </w:t>
            </w:r>
            <w:r w:rsidRPr="009F2CB6">
              <w:rPr>
                <w:rFonts w:ascii="Arial" w:hAnsi="Arial" w:cs="Arial"/>
                <w:b/>
                <w:bCs/>
                <w:sz w:val="20"/>
                <w:szCs w:val="20"/>
              </w:rPr>
              <w:t>EITHER</w:t>
            </w:r>
            <w:r w:rsidRPr="009F2C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8" w:type="dxa"/>
            <w:tcBorders>
              <w:top w:val="single" w:sz="8" w:space="0" w:color="515151"/>
              <w:left w:val="single" w:sz="4" w:space="0" w:color="auto"/>
              <w:bottom w:val="single" w:sz="8" w:space="0" w:color="515151"/>
              <w:right w:val="single" w:sz="4" w:space="0" w:color="auto"/>
            </w:tcBorders>
            <w:vAlign w:val="center"/>
          </w:tcPr>
          <w:p w14:paraId="0ECED08D" w14:textId="59C9968D" w:rsidR="002C6E39" w:rsidRPr="009F2CB6" w:rsidRDefault="002C6E39" w:rsidP="002C6E39">
            <w:pPr>
              <w:rPr>
                <w:rFonts w:ascii="Arial" w:hAnsi="Arial" w:cs="Arial"/>
              </w:rPr>
            </w:pPr>
            <w:r w:rsidRPr="009F2CB6">
              <w:rPr>
                <w:rFonts w:ascii="Arial" w:hAnsi="Arial" w:cs="Arial"/>
                <w:sz w:val="20"/>
                <w:szCs w:val="20"/>
              </w:rPr>
              <w:t>I am available this quarter</w:t>
            </w:r>
          </w:p>
        </w:tc>
        <w:tc>
          <w:tcPr>
            <w:tcW w:w="567" w:type="dxa"/>
            <w:tcBorders>
              <w:top w:val="single" w:sz="8" w:space="0" w:color="515151"/>
              <w:left w:val="single" w:sz="4" w:space="0" w:color="auto"/>
              <w:bottom w:val="single" w:sz="8" w:space="0" w:color="515151"/>
              <w:right w:val="single" w:sz="8" w:space="0" w:color="515151"/>
            </w:tcBorders>
            <w:vAlign w:val="center"/>
          </w:tcPr>
          <w:p w14:paraId="03942E46" w14:textId="77777777" w:rsidR="002C6E39" w:rsidRPr="009F2CB6" w:rsidRDefault="002C6E39" w:rsidP="002C6E39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D9FC1" w14:textId="64935797" w:rsidR="002C6E39" w:rsidRPr="009F2CB6" w:rsidRDefault="002C6E39" w:rsidP="002C6E39">
            <w:pPr>
              <w:rPr>
                <w:rFonts w:ascii="Arial" w:hAnsi="Arial" w:cs="Arial"/>
              </w:rPr>
            </w:pPr>
            <w:r w:rsidRPr="009F2CB6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9F2C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4" w:type="dxa"/>
            <w:tcBorders>
              <w:top w:val="single" w:sz="8" w:space="0" w:color="515151"/>
              <w:left w:val="single" w:sz="4" w:space="0" w:color="auto"/>
              <w:bottom w:val="single" w:sz="8" w:space="0" w:color="515151"/>
              <w:right w:val="single" w:sz="4" w:space="0" w:color="auto"/>
            </w:tcBorders>
            <w:vAlign w:val="center"/>
          </w:tcPr>
          <w:p w14:paraId="2DC6A8D9" w14:textId="6122D698" w:rsidR="002C6E39" w:rsidRPr="009F2CB6" w:rsidRDefault="002C6E39" w:rsidP="002C6E39">
            <w:pPr>
              <w:rPr>
                <w:rFonts w:ascii="Arial" w:hAnsi="Arial" w:cs="Arial"/>
              </w:rPr>
            </w:pPr>
            <w:r w:rsidRPr="009F2CB6">
              <w:rPr>
                <w:rFonts w:ascii="Arial" w:hAnsi="Arial" w:cs="Arial"/>
                <w:sz w:val="20"/>
                <w:szCs w:val="20"/>
              </w:rPr>
              <w:t>I am not available this quarter</w:t>
            </w:r>
          </w:p>
        </w:tc>
        <w:tc>
          <w:tcPr>
            <w:tcW w:w="567" w:type="dxa"/>
            <w:tcBorders>
              <w:top w:val="single" w:sz="8" w:space="0" w:color="515151"/>
              <w:left w:val="single" w:sz="4" w:space="0" w:color="auto"/>
              <w:bottom w:val="single" w:sz="8" w:space="0" w:color="515151"/>
              <w:right w:val="single" w:sz="8" w:space="0" w:color="515151"/>
            </w:tcBorders>
            <w:vAlign w:val="center"/>
          </w:tcPr>
          <w:p w14:paraId="7063070E" w14:textId="77777777" w:rsidR="002C6E39" w:rsidRPr="009F2CB6" w:rsidRDefault="002C6E39" w:rsidP="002C6E39">
            <w:pPr>
              <w:rPr>
                <w:rFonts w:ascii="Arial" w:hAnsi="Arial" w:cs="Arial"/>
              </w:rPr>
            </w:pPr>
          </w:p>
        </w:tc>
      </w:tr>
      <w:tr w:rsidR="002C6E39" w14:paraId="66328545" w14:textId="77777777" w:rsidTr="00766B83">
        <w:trPr>
          <w:trHeight w:val="520"/>
        </w:trPr>
        <w:tc>
          <w:tcPr>
            <w:tcW w:w="467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5FB31" w14:textId="77777777" w:rsidR="002C6E39" w:rsidRPr="009F2CB6" w:rsidRDefault="002C6E39" w:rsidP="002C6E3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</w:rPr>
            </w:pPr>
            <w:r w:rsidRPr="009F2CB6">
              <w:rPr>
                <w:rFonts w:ascii="Arial" w:hAnsi="Arial" w:cs="Arial"/>
                <w:sz w:val="20"/>
                <w:szCs w:val="20"/>
              </w:rPr>
              <w:t>The maximum number of appointments I am able to take this quarter is:</w:t>
            </w:r>
          </w:p>
        </w:tc>
        <w:tc>
          <w:tcPr>
            <w:tcW w:w="56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25D1F" w14:textId="77777777" w:rsidR="002C6E39" w:rsidRPr="009F2CB6" w:rsidRDefault="002C6E39" w:rsidP="002C6E3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B2B55" w14:textId="77777777" w:rsidR="002C6E39" w:rsidRPr="009F2CB6" w:rsidRDefault="002C6E39" w:rsidP="002C6E3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</w:rPr>
            </w:pPr>
            <w:r w:rsidRPr="009F2CB6">
              <w:rPr>
                <w:rFonts w:ascii="Arial" w:hAnsi="Arial" w:cs="Arial"/>
                <w:sz w:val="20"/>
                <w:szCs w:val="20"/>
              </w:rPr>
              <w:t>The maximum number of appointments I am able to take on a Sunday is:</w:t>
            </w:r>
          </w:p>
        </w:tc>
        <w:tc>
          <w:tcPr>
            <w:tcW w:w="56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A10C7" w14:textId="77777777" w:rsidR="002C6E39" w:rsidRPr="009F2CB6" w:rsidRDefault="002C6E39" w:rsidP="002C6E39">
            <w:pPr>
              <w:rPr>
                <w:rFonts w:ascii="Arial" w:hAnsi="Arial" w:cs="Arial"/>
              </w:rPr>
            </w:pPr>
          </w:p>
        </w:tc>
      </w:tr>
    </w:tbl>
    <w:p w14:paraId="2E09943B" w14:textId="715BC82D" w:rsidR="009F3F49" w:rsidRDefault="009F3F49" w:rsidP="009F2CB6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color w:val="auto"/>
          <w:sz w:val="16"/>
          <w:szCs w:val="16"/>
        </w:rPr>
      </w:pPr>
    </w:p>
    <w:tbl>
      <w:tblPr>
        <w:tblW w:w="10206" w:type="dxa"/>
        <w:tblInd w:w="-10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1"/>
        <w:gridCol w:w="641"/>
        <w:gridCol w:w="643"/>
        <w:gridCol w:w="107"/>
        <w:gridCol w:w="536"/>
        <w:gridCol w:w="631"/>
        <w:gridCol w:w="226"/>
        <w:gridCol w:w="428"/>
        <w:gridCol w:w="643"/>
        <w:gridCol w:w="321"/>
        <w:gridCol w:w="321"/>
        <w:gridCol w:w="643"/>
        <w:gridCol w:w="428"/>
        <w:gridCol w:w="269"/>
        <w:gridCol w:w="612"/>
        <w:gridCol w:w="509"/>
        <w:gridCol w:w="133"/>
        <w:gridCol w:w="642"/>
        <w:gridCol w:w="642"/>
      </w:tblGrid>
      <w:tr w:rsidR="009A512A" w:rsidRPr="009F2CB6" w14:paraId="4D63F779" w14:textId="29FA4086" w:rsidTr="006F39D4">
        <w:trPr>
          <w:trHeight w:val="260"/>
        </w:trPr>
        <w:tc>
          <w:tcPr>
            <w:tcW w:w="7660" w:type="dxa"/>
            <w:gridSpan w:val="1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7101" w14:textId="77777777" w:rsidR="009A512A" w:rsidRPr="009F2CB6" w:rsidRDefault="009A512A" w:rsidP="003661A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</w:rPr>
            </w:pPr>
            <w:r w:rsidRPr="009F2CB6">
              <w:rPr>
                <w:rFonts w:ascii="Arial" w:hAnsi="Arial" w:cs="Arial"/>
                <w:sz w:val="20"/>
                <w:szCs w:val="20"/>
              </w:rPr>
              <w:t>I am not available on the following dates/times marked with an ‘X’:</w:t>
            </w:r>
          </w:p>
        </w:tc>
        <w:tc>
          <w:tcPr>
            <w:tcW w:w="2546" w:type="dxa"/>
            <w:gridSpan w:val="5"/>
          </w:tcPr>
          <w:p w14:paraId="008A2DEC" w14:textId="77777777" w:rsidR="009A512A" w:rsidRPr="009F2CB6" w:rsidRDefault="009A512A" w:rsidP="003661A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164" w:rsidRPr="009F2CB6" w14:paraId="262E9348" w14:textId="6E7C892C" w:rsidTr="00362164">
        <w:trPr>
          <w:trHeight w:val="249"/>
        </w:trPr>
        <w:tc>
          <w:tcPr>
            <w:tcW w:w="183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9BB12" w14:textId="77777777" w:rsidR="00362164" w:rsidRPr="009F2CB6" w:rsidRDefault="00362164" w:rsidP="003661A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7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45E4B" w14:textId="2F2B0056" w:rsidR="00362164" w:rsidRPr="009F2CB6" w:rsidRDefault="001C6D50" w:rsidP="00362164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2631" w:type="dxa"/>
            <w:gridSpan w:val="6"/>
            <w:tcBorders>
              <w:right w:val="single" w:sz="4" w:space="0" w:color="auto"/>
            </w:tcBorders>
            <w:vAlign w:val="center"/>
          </w:tcPr>
          <w:p w14:paraId="277E587D" w14:textId="278FF776" w:rsidR="00362164" w:rsidRPr="009F2CB6" w:rsidRDefault="001C6D50" w:rsidP="003661A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2546" w:type="dxa"/>
            <w:gridSpan w:val="5"/>
            <w:tcBorders>
              <w:left w:val="single" w:sz="4" w:space="0" w:color="auto"/>
            </w:tcBorders>
          </w:tcPr>
          <w:p w14:paraId="3AA74F07" w14:textId="48787AFF" w:rsidR="00362164" w:rsidRPr="009F2CB6" w:rsidRDefault="001C6D50" w:rsidP="003661A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</w:t>
            </w:r>
          </w:p>
        </w:tc>
      </w:tr>
      <w:tr w:rsidR="006F39D4" w:rsidRPr="009F2CB6" w14:paraId="1FC34BD3" w14:textId="0DA74CFB" w:rsidTr="00362164">
        <w:trPr>
          <w:trHeight w:val="311"/>
        </w:trPr>
        <w:tc>
          <w:tcPr>
            <w:tcW w:w="1837" w:type="dxa"/>
            <w:vMerge/>
          </w:tcPr>
          <w:p w14:paraId="63D4E587" w14:textId="77777777" w:rsidR="009A512A" w:rsidRPr="009F2CB6" w:rsidRDefault="009A512A" w:rsidP="003661AA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66AF8" w14:textId="4C1305BF" w:rsidR="009A512A" w:rsidRPr="00D6020F" w:rsidRDefault="004D27E1" w:rsidP="00D602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2A0C2" w14:textId="2188A712" w:rsidR="009A512A" w:rsidRPr="00D6020F" w:rsidRDefault="004D27E1" w:rsidP="00D602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E0546" w14:textId="052F1969" w:rsidR="009A512A" w:rsidRPr="00D6020F" w:rsidRDefault="004D27E1" w:rsidP="00D602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3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D1D41" w14:textId="21D401A0" w:rsidR="009A512A" w:rsidRPr="00D6020F" w:rsidRDefault="004D27E1" w:rsidP="00D602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823BF" w14:textId="42A6D8B8" w:rsidR="009A512A" w:rsidRPr="00D6020F" w:rsidRDefault="004D27E1" w:rsidP="00D602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04E20" w14:textId="292549E9" w:rsidR="009A512A" w:rsidRPr="00D6020F" w:rsidRDefault="00E379BD" w:rsidP="00D602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1DF4B" w14:textId="16DCEBDB" w:rsidR="009A512A" w:rsidRPr="00D6020F" w:rsidRDefault="00E379BD" w:rsidP="00D602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00687" w14:textId="65645305" w:rsidR="009A512A" w:rsidRPr="00D6020F" w:rsidRDefault="00E379BD" w:rsidP="00D602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7516B" w14:textId="4E5E2A23" w:rsidR="009A512A" w:rsidRPr="009F2CB6" w:rsidRDefault="00E379BD" w:rsidP="00D602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14" w:type="dxa"/>
            <w:vAlign w:val="center"/>
          </w:tcPr>
          <w:p w14:paraId="394F52A0" w14:textId="4601F32F" w:rsidR="009A512A" w:rsidRPr="009F2CB6" w:rsidRDefault="005076A1" w:rsidP="00D602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14:paraId="7E56A349" w14:textId="48887263" w:rsidR="009A512A" w:rsidRPr="009F2CB6" w:rsidRDefault="005076A1" w:rsidP="00D602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4" w:type="dxa"/>
            <w:vAlign w:val="center"/>
          </w:tcPr>
          <w:p w14:paraId="13F27185" w14:textId="6CB16C8F" w:rsidR="009A512A" w:rsidRPr="009F2CB6" w:rsidRDefault="005076A1" w:rsidP="00D602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4" w:type="dxa"/>
            <w:vAlign w:val="center"/>
          </w:tcPr>
          <w:p w14:paraId="66410310" w14:textId="6160E632" w:rsidR="009A512A" w:rsidRPr="009F2CB6" w:rsidRDefault="005076A1" w:rsidP="00D6020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6F39D4" w:rsidRPr="009F2CB6" w14:paraId="76A5F0C3" w14:textId="571AB647" w:rsidTr="00362164">
        <w:trPr>
          <w:trHeight w:val="392"/>
        </w:trPr>
        <w:tc>
          <w:tcPr>
            <w:tcW w:w="1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A210" w14:textId="77777777" w:rsidR="009A512A" w:rsidRPr="008A15F6" w:rsidRDefault="009A512A" w:rsidP="003661A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5F6">
              <w:rPr>
                <w:rFonts w:ascii="Arial" w:hAnsi="Arial" w:cs="Arial"/>
                <w:b/>
                <w:bCs/>
                <w:sz w:val="18"/>
                <w:szCs w:val="18"/>
              </w:rPr>
              <w:t>Early Morning</w:t>
            </w:r>
          </w:p>
          <w:p w14:paraId="2496136F" w14:textId="77777777" w:rsidR="009A512A" w:rsidRPr="008A15F6" w:rsidRDefault="009A512A" w:rsidP="003661A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sz w:val="18"/>
                <w:szCs w:val="18"/>
              </w:rPr>
            </w:pPr>
            <w:r w:rsidRPr="008A15F6">
              <w:rPr>
                <w:rFonts w:ascii="Arial" w:hAnsi="Arial" w:cs="Arial"/>
                <w:sz w:val="18"/>
                <w:szCs w:val="18"/>
              </w:rPr>
              <w:t>(09:30)</w:t>
            </w:r>
          </w:p>
        </w:tc>
        <w:tc>
          <w:tcPr>
            <w:tcW w:w="6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45813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3A713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D3308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B9D69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2A760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BECCF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8A05B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CB71F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A07F7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5DC76909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F75CE1F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10AD224B" w14:textId="7B88857C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36CF9843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9D4" w:rsidRPr="009F2CB6" w14:paraId="34F5EFB2" w14:textId="7B3D8A27" w:rsidTr="006F39D4">
        <w:trPr>
          <w:trHeight w:val="386"/>
        </w:trPr>
        <w:tc>
          <w:tcPr>
            <w:tcW w:w="1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715C" w14:textId="77777777" w:rsidR="009A512A" w:rsidRPr="008A15F6" w:rsidRDefault="009A512A" w:rsidP="003661A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5F6">
              <w:rPr>
                <w:rFonts w:ascii="Arial" w:hAnsi="Arial" w:cs="Arial"/>
                <w:b/>
                <w:bCs/>
                <w:sz w:val="18"/>
                <w:szCs w:val="18"/>
              </w:rPr>
              <w:t>Morning</w:t>
            </w:r>
          </w:p>
          <w:p w14:paraId="7993AE76" w14:textId="507671E4" w:rsidR="009A512A" w:rsidRPr="008A15F6" w:rsidRDefault="009A512A" w:rsidP="003661A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sz w:val="18"/>
                <w:szCs w:val="18"/>
              </w:rPr>
            </w:pPr>
            <w:r w:rsidRPr="008A15F6">
              <w:rPr>
                <w:rFonts w:ascii="Arial" w:hAnsi="Arial" w:cs="Arial"/>
                <w:sz w:val="18"/>
                <w:szCs w:val="18"/>
              </w:rPr>
              <w:t>(10:00/30/10.45)</w:t>
            </w:r>
          </w:p>
        </w:tc>
        <w:tc>
          <w:tcPr>
            <w:tcW w:w="6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8CF1E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E7B41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3FC9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ACD52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3B1AE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459D3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69FA3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6FB99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EC5B8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09A85EC0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2339E97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6FE778EF" w14:textId="6209EF71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02E9F069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9D4" w:rsidRPr="009F2CB6" w14:paraId="089E42DF" w14:textId="1BCBF805" w:rsidTr="006F39D4">
        <w:trPr>
          <w:trHeight w:val="366"/>
        </w:trPr>
        <w:tc>
          <w:tcPr>
            <w:tcW w:w="18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4499" w14:textId="77777777" w:rsidR="009A512A" w:rsidRPr="008A15F6" w:rsidRDefault="009A512A" w:rsidP="003661A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sz w:val="18"/>
                <w:szCs w:val="18"/>
              </w:rPr>
            </w:pPr>
            <w:r w:rsidRPr="008A15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Afternoon </w:t>
            </w:r>
            <w:r w:rsidRPr="008A15F6">
              <w:rPr>
                <w:rFonts w:ascii="Arial" w:hAnsi="Arial" w:cs="Arial"/>
                <w:sz w:val="18"/>
                <w:szCs w:val="18"/>
              </w:rPr>
              <w:t>(14:30/15:00)</w:t>
            </w:r>
          </w:p>
        </w:tc>
        <w:tc>
          <w:tcPr>
            <w:tcW w:w="6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97F9E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1A8AA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05A8D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E9011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9A288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D2AC0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DDE97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134B4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F9BCF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7693427A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273CAC8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662A3B0F" w14:textId="5AE0F069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7AF6952E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F49" w:rsidRPr="009F2CB6" w14:paraId="0B403C48" w14:textId="72876F38" w:rsidTr="0047022C">
        <w:trPr>
          <w:trHeight w:val="488"/>
        </w:trPr>
        <w:tc>
          <w:tcPr>
            <w:tcW w:w="1837" w:type="dxa"/>
            <w:tcBorders>
              <w:bottom w:val="single" w:sz="4" w:space="0" w:color="262626" w:themeColor="text1" w:themeTint="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247A" w14:textId="77777777" w:rsidR="009A512A" w:rsidRPr="008A15F6" w:rsidRDefault="009A512A" w:rsidP="003661A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5F6">
              <w:rPr>
                <w:rFonts w:ascii="Arial" w:hAnsi="Arial" w:cs="Arial"/>
                <w:b/>
                <w:bCs/>
                <w:sz w:val="18"/>
                <w:szCs w:val="18"/>
              </w:rPr>
              <w:t>Evening</w:t>
            </w:r>
          </w:p>
          <w:p w14:paraId="2E1C3064" w14:textId="77777777" w:rsidR="009A512A" w:rsidRPr="008A15F6" w:rsidRDefault="009A512A" w:rsidP="003661A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sz w:val="18"/>
                <w:szCs w:val="18"/>
              </w:rPr>
            </w:pPr>
            <w:r w:rsidRPr="008A15F6">
              <w:rPr>
                <w:rFonts w:ascii="Arial" w:hAnsi="Arial" w:cs="Arial"/>
                <w:sz w:val="18"/>
                <w:szCs w:val="18"/>
              </w:rPr>
              <w:t>(18:00/18:30)</w:t>
            </w:r>
          </w:p>
        </w:tc>
        <w:tc>
          <w:tcPr>
            <w:tcW w:w="643" w:type="dxa"/>
            <w:tcBorders>
              <w:bottom w:val="single" w:sz="4" w:space="0" w:color="262626" w:themeColor="text1" w:themeTint="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93E87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4" w:space="0" w:color="262626" w:themeColor="text1" w:themeTint="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07E7B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262626" w:themeColor="text1" w:themeTint="D9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132C9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262626" w:themeColor="text1" w:themeTint="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63DC2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262626" w:themeColor="text1" w:themeTint="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C152B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4" w:space="0" w:color="262626" w:themeColor="text1" w:themeTint="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4D65B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262626" w:themeColor="text1" w:themeTint="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042B0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4" w:space="0" w:color="262626" w:themeColor="text1" w:themeTint="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B4DC7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262626" w:themeColor="text1" w:themeTint="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39E17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4" w:space="0" w:color="262626" w:themeColor="text1" w:themeTint="D9"/>
            </w:tcBorders>
            <w:vAlign w:val="center"/>
          </w:tcPr>
          <w:p w14:paraId="2231F017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262626" w:themeColor="text1" w:themeTint="D9"/>
            </w:tcBorders>
            <w:vAlign w:val="center"/>
          </w:tcPr>
          <w:p w14:paraId="70FF6E9D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4" w:space="0" w:color="262626" w:themeColor="text1" w:themeTint="D9"/>
            </w:tcBorders>
            <w:vAlign w:val="center"/>
          </w:tcPr>
          <w:p w14:paraId="42D8F7DE" w14:textId="5BA200A4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4" w:space="0" w:color="262626" w:themeColor="text1" w:themeTint="D9"/>
            </w:tcBorders>
            <w:vAlign w:val="center"/>
          </w:tcPr>
          <w:p w14:paraId="50C2A437" w14:textId="77777777" w:rsidR="009A512A" w:rsidRPr="008A15F6" w:rsidRDefault="009A512A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22C" w:rsidRPr="00C628CF" w14:paraId="5E1BF20C" w14:textId="77777777" w:rsidTr="0047022C">
        <w:trPr>
          <w:trHeight w:val="311"/>
        </w:trPr>
        <w:tc>
          <w:tcPr>
            <w:tcW w:w="10206" w:type="dxa"/>
            <w:gridSpan w:val="19"/>
            <w:tcBorders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9DF6D" w14:textId="77777777" w:rsidR="00C628CF" w:rsidRPr="00831E69" w:rsidRDefault="00C628CF" w:rsidP="004702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322756" w14:textId="78D7CABE" w:rsidR="0047022C" w:rsidRPr="00C628CF" w:rsidRDefault="0047022C" w:rsidP="0047022C">
            <w:pPr>
              <w:rPr>
                <w:rFonts w:ascii="Arial" w:hAnsi="Arial" w:cs="Arial"/>
                <w:sz w:val="22"/>
                <w:szCs w:val="22"/>
              </w:rPr>
            </w:pPr>
            <w:r w:rsidRPr="00C628CF">
              <w:rPr>
                <w:rFonts w:ascii="Arial" w:hAnsi="Arial" w:cs="Arial"/>
                <w:b/>
                <w:bCs/>
                <w:sz w:val="22"/>
                <w:szCs w:val="22"/>
              </w:rPr>
              <w:t>Weekday Availability</w:t>
            </w:r>
            <w:r w:rsidRPr="00392EEA">
              <w:rPr>
                <w:rFonts w:ascii="Arial" w:hAnsi="Arial" w:cs="Arial"/>
                <w:sz w:val="20"/>
                <w:szCs w:val="20"/>
              </w:rPr>
              <w:t xml:space="preserve"> (I am not available on the following dates/times marked with an ‘X’</w:t>
            </w:r>
            <w:r w:rsidRPr="00C628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7022C" w:rsidRPr="009F2CB6" w14:paraId="76631986" w14:textId="77777777" w:rsidTr="00C628CF">
        <w:trPr>
          <w:trHeight w:val="331"/>
        </w:trPr>
        <w:tc>
          <w:tcPr>
            <w:tcW w:w="183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EFDA0" w14:textId="77777777" w:rsidR="0047022C" w:rsidRDefault="0047022C" w:rsidP="009F3F4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Thursday</w:t>
            </w:r>
          </w:p>
          <w:p w14:paraId="77AAF793" w14:textId="77777777" w:rsidR="0047022C" w:rsidRDefault="0047022C" w:rsidP="009F3F4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10:00</w:t>
            </w:r>
          </w:p>
          <w:p w14:paraId="6B4DCD34" w14:textId="1C8DAD0C" w:rsidR="0047022C" w:rsidRPr="0047022C" w:rsidRDefault="0047022C" w:rsidP="009F3F4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sz w:val="18"/>
                <w:szCs w:val="18"/>
              </w:rPr>
            </w:pPr>
            <w:r w:rsidRPr="0047022C">
              <w:rPr>
                <w:rFonts w:ascii="Arial" w:hAnsi="Arial" w:cs="Arial"/>
                <w:sz w:val="16"/>
                <w:szCs w:val="16"/>
              </w:rPr>
              <w:t>(Corbridge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7022C">
              <w:rPr>
                <w:rFonts w:ascii="Arial" w:hAnsi="Arial" w:cs="Arial"/>
                <w:sz w:val="16"/>
                <w:szCs w:val="16"/>
              </w:rPr>
              <w:t>@St Andrew’s)</w:t>
            </w:r>
          </w:p>
        </w:tc>
        <w:tc>
          <w:tcPr>
            <w:tcW w:w="1394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B9DFF" w14:textId="194598A3" w:rsidR="0047022C" w:rsidRPr="0047022C" w:rsidRDefault="0006080F" w:rsidP="00F761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June</w:t>
            </w:r>
          </w:p>
        </w:tc>
        <w:tc>
          <w:tcPr>
            <w:tcW w:w="139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37B9C" w14:textId="0CB8FC8C" w:rsidR="0047022C" w:rsidRPr="0047022C" w:rsidRDefault="0006080F" w:rsidP="00F761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June</w:t>
            </w:r>
          </w:p>
        </w:tc>
        <w:tc>
          <w:tcPr>
            <w:tcW w:w="139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7F507" w14:textId="73F4CDC8" w:rsidR="0047022C" w:rsidRPr="0047022C" w:rsidRDefault="00F80558" w:rsidP="00F761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July</w:t>
            </w:r>
          </w:p>
        </w:tc>
        <w:tc>
          <w:tcPr>
            <w:tcW w:w="139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4AFDF" w14:textId="4B050C99" w:rsidR="0047022C" w:rsidRPr="0047022C" w:rsidRDefault="00F80558" w:rsidP="00F761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July</w:t>
            </w:r>
          </w:p>
        </w:tc>
        <w:tc>
          <w:tcPr>
            <w:tcW w:w="1395" w:type="dxa"/>
            <w:gridSpan w:val="3"/>
            <w:vAlign w:val="center"/>
          </w:tcPr>
          <w:p w14:paraId="104B09E7" w14:textId="24F54F6C" w:rsidR="0047022C" w:rsidRPr="0047022C" w:rsidRDefault="00F80558" w:rsidP="00F761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August</w:t>
            </w:r>
          </w:p>
        </w:tc>
        <w:tc>
          <w:tcPr>
            <w:tcW w:w="1395" w:type="dxa"/>
            <w:gridSpan w:val="3"/>
            <w:vAlign w:val="center"/>
          </w:tcPr>
          <w:p w14:paraId="6B1A98C1" w14:textId="0F8C54D9" w:rsidR="0047022C" w:rsidRPr="0047022C" w:rsidRDefault="00F80558" w:rsidP="00F761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 August</w:t>
            </w:r>
          </w:p>
        </w:tc>
      </w:tr>
      <w:tr w:rsidR="0047022C" w:rsidRPr="009F2CB6" w14:paraId="4DEA7DBF" w14:textId="77777777" w:rsidTr="0047022C">
        <w:trPr>
          <w:trHeight w:val="199"/>
        </w:trPr>
        <w:tc>
          <w:tcPr>
            <w:tcW w:w="183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B90AE" w14:textId="77777777" w:rsidR="0047022C" w:rsidRPr="008A15F6" w:rsidRDefault="0047022C" w:rsidP="009F3F4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59B6F" w14:textId="77777777" w:rsidR="0047022C" w:rsidRPr="008A15F6" w:rsidRDefault="0047022C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A23AC" w14:textId="77777777" w:rsidR="0047022C" w:rsidRPr="008A15F6" w:rsidRDefault="0047022C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DF7C7" w14:textId="77777777" w:rsidR="0047022C" w:rsidRPr="008A15F6" w:rsidRDefault="0047022C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5CDD9" w14:textId="77777777" w:rsidR="0047022C" w:rsidRPr="008A15F6" w:rsidRDefault="0047022C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02964561" w14:textId="77777777" w:rsidR="0047022C" w:rsidRPr="008A15F6" w:rsidRDefault="0047022C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72A8B9BD" w14:textId="77777777" w:rsidR="0047022C" w:rsidRPr="008A15F6" w:rsidRDefault="0047022C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DE1DE" w14:textId="77777777" w:rsidR="00831E69" w:rsidRPr="00831E69" w:rsidRDefault="00831E69" w:rsidP="009F3F49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9960"/>
        </w:tabs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-10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9A512A" w:rsidRPr="009F2CB6" w14:paraId="32B56D0A" w14:textId="157F7ED8" w:rsidTr="009F3F49">
        <w:trPr>
          <w:trHeight w:val="54"/>
        </w:trPr>
        <w:tc>
          <w:tcPr>
            <w:tcW w:w="1020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17EC6" w14:textId="03E7B49B" w:rsidR="009F3F49" w:rsidRPr="00311295" w:rsidRDefault="009A512A" w:rsidP="009F3F4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1295">
              <w:rPr>
                <w:rFonts w:ascii="Arial" w:hAnsi="Arial" w:cs="Arial"/>
                <w:b/>
                <w:bCs/>
                <w:sz w:val="20"/>
                <w:szCs w:val="20"/>
              </w:rPr>
              <w:t>Other comments/requests:</w:t>
            </w:r>
          </w:p>
          <w:p w14:paraId="6B9B8929" w14:textId="77777777" w:rsidR="00761281" w:rsidRDefault="00761281" w:rsidP="009F3F4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31EAC0" w14:textId="48E9C8FA" w:rsidR="00C628CF" w:rsidRPr="009F2CB6" w:rsidRDefault="00C628CF" w:rsidP="009F3F4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AC36B7" w14:textId="77777777" w:rsidR="00696C21" w:rsidRPr="00F134BC" w:rsidRDefault="00696C21" w:rsidP="00F134BC">
      <w:pPr>
        <w:rPr>
          <w:rFonts w:ascii="Arial" w:hAnsi="Arial" w:cs="Arial"/>
          <w:sz w:val="2"/>
          <w:szCs w:val="2"/>
        </w:rPr>
      </w:pPr>
    </w:p>
    <w:sectPr w:rsidR="00696C21" w:rsidRPr="00F134BC" w:rsidSect="003D5AD3">
      <w:footerReference w:type="default" r:id="rId8"/>
      <w:pgSz w:w="11900" w:h="16840"/>
      <w:pgMar w:top="851" w:right="851" w:bottom="1418" w:left="851" w:header="0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D6C2" w14:textId="77777777" w:rsidR="003D5AD3" w:rsidRDefault="003D5AD3" w:rsidP="00C05C71">
      <w:r>
        <w:separator/>
      </w:r>
    </w:p>
  </w:endnote>
  <w:endnote w:type="continuationSeparator" w:id="0">
    <w:p w14:paraId="7109ABA8" w14:textId="77777777" w:rsidR="003D5AD3" w:rsidRDefault="003D5AD3" w:rsidP="00C0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30F7" w14:textId="77777777" w:rsidR="00D26F20" w:rsidRPr="00D87607" w:rsidRDefault="00D26F20" w:rsidP="00D26F20">
    <w:pPr>
      <w:pStyle w:val="Footer"/>
      <w:jc w:val="center"/>
      <w:rPr>
        <w:rFonts w:ascii="Arial Narrow" w:hAnsi="Arial Narrow" w:cs="Arial"/>
        <w:b/>
        <w:color w:val="A4212A"/>
        <w:sz w:val="18"/>
        <w:szCs w:val="18"/>
      </w:rPr>
    </w:pPr>
    <w:r w:rsidRPr="00D87607">
      <w:rPr>
        <w:rFonts w:ascii="Arial Narrow" w:hAnsi="Arial Narrow" w:cs="Arial"/>
        <w:b/>
        <w:color w:val="A4212A"/>
        <w:sz w:val="18"/>
        <w:szCs w:val="18"/>
      </w:rPr>
      <w:t>Superintendent Minister: Rev</w:t>
    </w:r>
    <w:r>
      <w:rPr>
        <w:rFonts w:ascii="Arial Narrow" w:hAnsi="Arial Narrow" w:cs="Arial"/>
        <w:b/>
        <w:color w:val="A4212A"/>
        <w:sz w:val="18"/>
        <w:szCs w:val="18"/>
      </w:rPr>
      <w:t xml:space="preserve"> Marie Beard</w:t>
    </w:r>
  </w:p>
  <w:p w14:paraId="57D844CD" w14:textId="77777777" w:rsidR="00D26F20" w:rsidRPr="00D87607" w:rsidRDefault="00D26F20" w:rsidP="00D26F20">
    <w:pPr>
      <w:pStyle w:val="Footer"/>
      <w:spacing w:after="80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39 Elvaston Road, Hexham, NE46 2HD</w:t>
    </w:r>
    <w:r w:rsidRPr="00D87607">
      <w:rPr>
        <w:rFonts w:ascii="Arial Narrow" w:hAnsi="Arial Narrow" w:cs="Arial"/>
        <w:sz w:val="18"/>
        <w:szCs w:val="18"/>
      </w:rPr>
      <w:t xml:space="preserve"> | 0</w:t>
    </w:r>
    <w:r>
      <w:rPr>
        <w:rFonts w:ascii="Arial Narrow" w:hAnsi="Arial Narrow" w:cs="Arial"/>
        <w:sz w:val="18"/>
        <w:szCs w:val="18"/>
      </w:rPr>
      <w:t>774 677 7251 | marie.beard@methodist.org.uk</w:t>
    </w:r>
  </w:p>
  <w:p w14:paraId="1ED45AD8" w14:textId="77777777" w:rsidR="00D26F20" w:rsidRPr="00D87607" w:rsidRDefault="00D26F20" w:rsidP="00D26F20">
    <w:pPr>
      <w:pStyle w:val="Footer"/>
      <w:jc w:val="center"/>
      <w:rPr>
        <w:rFonts w:ascii="Arial Narrow" w:hAnsi="Arial Narrow" w:cs="Arial"/>
        <w:b/>
        <w:color w:val="A4212A"/>
        <w:sz w:val="18"/>
        <w:szCs w:val="18"/>
      </w:rPr>
    </w:pPr>
    <w:r>
      <w:rPr>
        <w:rFonts w:ascii="Arial Narrow" w:hAnsi="Arial Narrow" w:cs="Arial"/>
        <w:b/>
        <w:color w:val="A4212A"/>
        <w:sz w:val="18"/>
        <w:szCs w:val="18"/>
      </w:rPr>
      <w:t>Enabling Services Manager</w:t>
    </w:r>
    <w:r w:rsidRPr="00D87607">
      <w:rPr>
        <w:rFonts w:ascii="Arial Narrow" w:hAnsi="Arial Narrow" w:cs="Arial"/>
        <w:b/>
        <w:color w:val="A4212A"/>
        <w:sz w:val="18"/>
        <w:szCs w:val="18"/>
      </w:rPr>
      <w:t xml:space="preserve">: </w:t>
    </w:r>
    <w:r>
      <w:rPr>
        <w:rFonts w:ascii="Arial Narrow" w:hAnsi="Arial Narrow" w:cs="Arial"/>
        <w:b/>
        <w:color w:val="A4212A"/>
        <w:sz w:val="18"/>
        <w:szCs w:val="18"/>
      </w:rPr>
      <w:t>Laura Wolfe</w:t>
    </w:r>
  </w:p>
  <w:p w14:paraId="53ADD94C" w14:textId="77777777" w:rsidR="00D26F20" w:rsidRDefault="00D26F20" w:rsidP="00D26F20">
    <w:pPr>
      <w:pStyle w:val="Footer"/>
      <w:spacing w:after="80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Circuit Office, Hexham Trinity Methodist Church, Beaumont Street, Hexham, NE46 3LS</w:t>
    </w:r>
    <w:r w:rsidRPr="00D87607">
      <w:rPr>
        <w:rFonts w:ascii="Arial Narrow" w:hAnsi="Arial Narrow" w:cs="Arial"/>
        <w:sz w:val="18"/>
        <w:szCs w:val="18"/>
      </w:rPr>
      <w:t xml:space="preserve"> | 01434 6</w:t>
    </w:r>
    <w:r>
      <w:rPr>
        <w:rFonts w:ascii="Arial Narrow" w:hAnsi="Arial Narrow" w:cs="Arial"/>
        <w:sz w:val="18"/>
        <w:szCs w:val="18"/>
      </w:rPr>
      <w:t>01055</w:t>
    </w:r>
    <w:r w:rsidRPr="00D87607">
      <w:rPr>
        <w:rFonts w:ascii="Arial Narrow" w:hAnsi="Arial Narrow" w:cs="Arial"/>
        <w:sz w:val="18"/>
        <w:szCs w:val="18"/>
      </w:rPr>
      <w:t xml:space="preserve"> | </w:t>
    </w:r>
    <w:r>
      <w:rPr>
        <w:rFonts w:ascii="Arial Narrow" w:hAnsi="Arial Narrow" w:cs="Arial"/>
        <w:sz w:val="18"/>
        <w:szCs w:val="18"/>
      </w:rPr>
      <w:t>laura.wolfe@tynedalemethcircuit.org</w:t>
    </w:r>
  </w:p>
  <w:p w14:paraId="4F7627BA" w14:textId="77777777" w:rsidR="00D26F20" w:rsidRPr="00503C2F" w:rsidRDefault="00D26F20" w:rsidP="00D26F20">
    <w:pPr>
      <w:pStyle w:val="Footer"/>
      <w:jc w:val="center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color w:val="A4212A"/>
        <w:sz w:val="18"/>
        <w:szCs w:val="18"/>
      </w:rPr>
      <w:t xml:space="preserve">Charity registered in England No: </w:t>
    </w:r>
    <w:r w:rsidRPr="00503C2F">
      <w:rPr>
        <w:rFonts w:ascii="Arial Narrow" w:hAnsi="Arial Narrow" w:cs="Arial"/>
        <w:sz w:val="18"/>
        <w:szCs w:val="18"/>
      </w:rPr>
      <w:t>1129509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F4FF" w14:textId="77777777" w:rsidR="003D5AD3" w:rsidRDefault="003D5AD3" w:rsidP="00C05C71">
      <w:r>
        <w:separator/>
      </w:r>
    </w:p>
  </w:footnote>
  <w:footnote w:type="continuationSeparator" w:id="0">
    <w:p w14:paraId="20720DF9" w14:textId="77777777" w:rsidR="003D5AD3" w:rsidRDefault="003D5AD3" w:rsidP="00C05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2B"/>
    <w:rsid w:val="0006080F"/>
    <w:rsid w:val="00082D75"/>
    <w:rsid w:val="000B4423"/>
    <w:rsid w:val="000C36A1"/>
    <w:rsid w:val="000D1E12"/>
    <w:rsid w:val="000F3529"/>
    <w:rsid w:val="000F4874"/>
    <w:rsid w:val="000F49B4"/>
    <w:rsid w:val="00100E24"/>
    <w:rsid w:val="00105AD4"/>
    <w:rsid w:val="00143741"/>
    <w:rsid w:val="00171089"/>
    <w:rsid w:val="0017783E"/>
    <w:rsid w:val="001B54D0"/>
    <w:rsid w:val="001C6D50"/>
    <w:rsid w:val="00227EE8"/>
    <w:rsid w:val="00252A1E"/>
    <w:rsid w:val="002A03D4"/>
    <w:rsid w:val="002C6E39"/>
    <w:rsid w:val="002E362B"/>
    <w:rsid w:val="00302267"/>
    <w:rsid w:val="00305A13"/>
    <w:rsid w:val="00311295"/>
    <w:rsid w:val="00362164"/>
    <w:rsid w:val="00377E9F"/>
    <w:rsid w:val="00392EEA"/>
    <w:rsid w:val="003D4195"/>
    <w:rsid w:val="003D5AD3"/>
    <w:rsid w:val="003F6711"/>
    <w:rsid w:val="004045D3"/>
    <w:rsid w:val="00412FDD"/>
    <w:rsid w:val="004401F3"/>
    <w:rsid w:val="004425F2"/>
    <w:rsid w:val="004427B6"/>
    <w:rsid w:val="00447F1C"/>
    <w:rsid w:val="0047022C"/>
    <w:rsid w:val="00481AB8"/>
    <w:rsid w:val="004D27E1"/>
    <w:rsid w:val="00503C2F"/>
    <w:rsid w:val="005076A1"/>
    <w:rsid w:val="00534944"/>
    <w:rsid w:val="00540E33"/>
    <w:rsid w:val="0056692D"/>
    <w:rsid w:val="005709DD"/>
    <w:rsid w:val="00580EF1"/>
    <w:rsid w:val="00585468"/>
    <w:rsid w:val="005A0480"/>
    <w:rsid w:val="005C6795"/>
    <w:rsid w:val="005D5DC6"/>
    <w:rsid w:val="00616349"/>
    <w:rsid w:val="0061648A"/>
    <w:rsid w:val="00616F53"/>
    <w:rsid w:val="00622780"/>
    <w:rsid w:val="0062513E"/>
    <w:rsid w:val="00696C21"/>
    <w:rsid w:val="006A52FD"/>
    <w:rsid w:val="006B59E4"/>
    <w:rsid w:val="006F39D4"/>
    <w:rsid w:val="0070273B"/>
    <w:rsid w:val="007310AE"/>
    <w:rsid w:val="007413AD"/>
    <w:rsid w:val="00746EAD"/>
    <w:rsid w:val="00750CE2"/>
    <w:rsid w:val="0075379A"/>
    <w:rsid w:val="00761281"/>
    <w:rsid w:val="00766B83"/>
    <w:rsid w:val="007968E4"/>
    <w:rsid w:val="007A3F35"/>
    <w:rsid w:val="007A488F"/>
    <w:rsid w:val="007C740D"/>
    <w:rsid w:val="007F496A"/>
    <w:rsid w:val="00826EF5"/>
    <w:rsid w:val="00831E69"/>
    <w:rsid w:val="00841326"/>
    <w:rsid w:val="00853951"/>
    <w:rsid w:val="00856D5C"/>
    <w:rsid w:val="00860112"/>
    <w:rsid w:val="0086043B"/>
    <w:rsid w:val="00867104"/>
    <w:rsid w:val="0087281E"/>
    <w:rsid w:val="008965BB"/>
    <w:rsid w:val="008A15F6"/>
    <w:rsid w:val="008A79B6"/>
    <w:rsid w:val="00926378"/>
    <w:rsid w:val="009A512A"/>
    <w:rsid w:val="009B0C4D"/>
    <w:rsid w:val="009B772B"/>
    <w:rsid w:val="009E3146"/>
    <w:rsid w:val="009F2CB6"/>
    <w:rsid w:val="009F3F49"/>
    <w:rsid w:val="00A22B2D"/>
    <w:rsid w:val="00A42F31"/>
    <w:rsid w:val="00A91340"/>
    <w:rsid w:val="00AC153B"/>
    <w:rsid w:val="00AF0844"/>
    <w:rsid w:val="00AF7B75"/>
    <w:rsid w:val="00B066A7"/>
    <w:rsid w:val="00B128D5"/>
    <w:rsid w:val="00B2597C"/>
    <w:rsid w:val="00B35E9F"/>
    <w:rsid w:val="00B422CD"/>
    <w:rsid w:val="00B44483"/>
    <w:rsid w:val="00B92C21"/>
    <w:rsid w:val="00BA3B14"/>
    <w:rsid w:val="00BB3EED"/>
    <w:rsid w:val="00BF1BB7"/>
    <w:rsid w:val="00BF56E7"/>
    <w:rsid w:val="00C05A00"/>
    <w:rsid w:val="00C05C71"/>
    <w:rsid w:val="00C061C3"/>
    <w:rsid w:val="00C07D92"/>
    <w:rsid w:val="00C2080E"/>
    <w:rsid w:val="00C2134A"/>
    <w:rsid w:val="00C320FC"/>
    <w:rsid w:val="00C628CF"/>
    <w:rsid w:val="00C67CB1"/>
    <w:rsid w:val="00C72CE2"/>
    <w:rsid w:val="00C75DA2"/>
    <w:rsid w:val="00C766F7"/>
    <w:rsid w:val="00C963EF"/>
    <w:rsid w:val="00CA5581"/>
    <w:rsid w:val="00CA7438"/>
    <w:rsid w:val="00CB22A8"/>
    <w:rsid w:val="00CB3475"/>
    <w:rsid w:val="00CB4A21"/>
    <w:rsid w:val="00CB5DA4"/>
    <w:rsid w:val="00CD5136"/>
    <w:rsid w:val="00D23ECB"/>
    <w:rsid w:val="00D26F20"/>
    <w:rsid w:val="00D6020F"/>
    <w:rsid w:val="00D63C96"/>
    <w:rsid w:val="00D73AB7"/>
    <w:rsid w:val="00D87607"/>
    <w:rsid w:val="00DD6596"/>
    <w:rsid w:val="00DE540B"/>
    <w:rsid w:val="00E379BD"/>
    <w:rsid w:val="00E52192"/>
    <w:rsid w:val="00E72336"/>
    <w:rsid w:val="00E741B6"/>
    <w:rsid w:val="00E75A2B"/>
    <w:rsid w:val="00EB6CFF"/>
    <w:rsid w:val="00ED1F5B"/>
    <w:rsid w:val="00ED604E"/>
    <w:rsid w:val="00EE1518"/>
    <w:rsid w:val="00EF3458"/>
    <w:rsid w:val="00F0688A"/>
    <w:rsid w:val="00F134BC"/>
    <w:rsid w:val="00F20260"/>
    <w:rsid w:val="00F76113"/>
    <w:rsid w:val="00F765AE"/>
    <w:rsid w:val="00F80558"/>
    <w:rsid w:val="00F8543E"/>
    <w:rsid w:val="00FB3BDC"/>
    <w:rsid w:val="00FC3424"/>
    <w:rsid w:val="00FD4D56"/>
    <w:rsid w:val="00FE4AFD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76116A"/>
  <w14:defaultImageDpi w14:val="300"/>
  <w15:docId w15:val="{5A99182E-D9E0-4392-AA7C-D20FB0DC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C71"/>
  </w:style>
  <w:style w:type="paragraph" w:styleId="Footer">
    <w:name w:val="footer"/>
    <w:basedOn w:val="Normal"/>
    <w:link w:val="FooterChar"/>
    <w:uiPriority w:val="99"/>
    <w:unhideWhenUsed/>
    <w:rsid w:val="00C05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C71"/>
  </w:style>
  <w:style w:type="character" w:styleId="Hyperlink">
    <w:name w:val="Hyperlink"/>
    <w:basedOn w:val="DefaultParagraphFont"/>
    <w:uiPriority w:val="99"/>
    <w:unhideWhenUsed/>
    <w:rsid w:val="00C05C71"/>
    <w:rPr>
      <w:color w:val="0000FF" w:themeColor="hyperlink"/>
      <w:u w:val="single"/>
    </w:rPr>
  </w:style>
  <w:style w:type="paragraph" w:customStyle="1" w:styleId="FreeForm">
    <w:name w:val="Free Form"/>
    <w:uiPriority w:val="99"/>
    <w:rsid w:val="009F2C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u w:color="000000"/>
      <w:lang w:val="en-US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6795"/>
    <w:rPr>
      <w:rFonts w:ascii="Calibri" w:eastAsia="Times New Roman" w:hAnsi="Calibri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6795"/>
    <w:rPr>
      <w:rFonts w:ascii="Calibri" w:eastAsia="Times New Roman" w:hAnsi="Calibri" w:cs="Calibri"/>
      <w:sz w:val="22"/>
      <w:szCs w:val="2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ynedalemethcircuit.org/clou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OneDrive%20-%20Tynedale%20Methodist%20Circuit\Documents\Custom%20Office%20Templates\Circuit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Circuit Headed Paper</Template>
  <TotalTime>74</TotalTime>
  <Pages>1</Pages>
  <Words>283</Words>
  <Characters>1615</Characters>
  <Application>Microsoft Office Word</Application>
  <DocSecurity>0</DocSecurity>
  <Lines>13</Lines>
  <Paragraphs>3</Paragraphs>
  <ScaleCrop>false</ScaleCrop>
  <Company>Hexham Trinity Methodist Church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Wolfe</cp:lastModifiedBy>
  <cp:revision>72</cp:revision>
  <cp:lastPrinted>2023-09-18T13:15:00Z</cp:lastPrinted>
  <dcterms:created xsi:type="dcterms:W3CDTF">2022-09-14T12:32:00Z</dcterms:created>
  <dcterms:modified xsi:type="dcterms:W3CDTF">2024-03-20T09:54:00Z</dcterms:modified>
</cp:coreProperties>
</file>