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5432"/>
      </w:tblGrid>
      <w:tr w:rsidR="00C05C71" w:rsidRPr="00C05C71" w14:paraId="189911EA" w14:textId="77777777" w:rsidTr="00DE540B">
        <w:tc>
          <w:tcPr>
            <w:tcW w:w="4786" w:type="dxa"/>
            <w:vAlign w:val="center"/>
          </w:tcPr>
          <w:p w14:paraId="5EC8F0B2" w14:textId="77777777" w:rsidR="00C05C71" w:rsidRDefault="00D73AB7" w:rsidP="00C05C71">
            <w:r>
              <w:rPr>
                <w:noProof/>
                <w:lang w:val="en-US"/>
              </w:rPr>
              <w:drawing>
                <wp:inline distT="0" distB="0" distL="0" distR="0" wp14:anchorId="414259A0" wp14:editId="297529B7">
                  <wp:extent cx="2795451" cy="94680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375" cy="947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8" w:type="dxa"/>
            <w:vAlign w:val="center"/>
          </w:tcPr>
          <w:p w14:paraId="5DC6BAEC" w14:textId="77777777" w:rsidR="00082D75" w:rsidRDefault="00616F53" w:rsidP="00616F5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Circuit Office, </w:t>
            </w:r>
            <w:r w:rsidR="00DE540B">
              <w:rPr>
                <w:rFonts w:ascii="Arial Narrow" w:hAnsi="Arial Narrow"/>
              </w:rPr>
              <w:t>Hexham Trinity Methodist Church</w:t>
            </w:r>
            <w:r w:rsidR="00082D75">
              <w:rPr>
                <w:rFonts w:ascii="Arial Narrow" w:hAnsi="Arial Narrow"/>
              </w:rPr>
              <w:t xml:space="preserve">, </w:t>
            </w:r>
          </w:p>
          <w:p w14:paraId="2BFDDCE8" w14:textId="77777777" w:rsidR="00082D75" w:rsidRDefault="00DE540B" w:rsidP="00082D7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Beaumont Street</w:t>
            </w:r>
            <w:r w:rsidR="00082D75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Hexham, </w:t>
            </w:r>
            <w:r w:rsidR="00082D75">
              <w:rPr>
                <w:rFonts w:ascii="Arial Narrow" w:hAnsi="Arial Narrow"/>
              </w:rPr>
              <w:t>NE4</w:t>
            </w:r>
            <w:r>
              <w:rPr>
                <w:rFonts w:ascii="Arial Narrow" w:hAnsi="Arial Narrow"/>
              </w:rPr>
              <w:t>6 3LS</w:t>
            </w:r>
            <w:r w:rsidR="00082D75">
              <w:rPr>
                <w:rFonts w:ascii="Arial Narrow" w:hAnsi="Arial Narrow"/>
              </w:rPr>
              <w:t xml:space="preserve"> </w:t>
            </w:r>
          </w:p>
          <w:p w14:paraId="45107CB5" w14:textId="77777777" w:rsidR="00082D75" w:rsidRDefault="00082D75" w:rsidP="00082D75">
            <w:pPr>
              <w:jc w:val="right"/>
              <w:rPr>
                <w:rFonts w:ascii="Arial Narrow" w:hAnsi="Arial Narrow"/>
              </w:rPr>
            </w:pPr>
          </w:p>
          <w:p w14:paraId="248D1016" w14:textId="77777777" w:rsidR="00C05C71" w:rsidRPr="00C05C71" w:rsidRDefault="00082D75" w:rsidP="00082D75">
            <w:pPr>
              <w:jc w:val="right"/>
              <w:rPr>
                <w:rFonts w:ascii="Arial Narrow" w:hAnsi="Arial Narrow"/>
              </w:rPr>
            </w:pPr>
            <w:r w:rsidRPr="00082D75">
              <w:rPr>
                <w:rFonts w:ascii="Arial Narrow" w:hAnsi="Arial Narrow"/>
              </w:rPr>
              <w:t>01434 6</w:t>
            </w:r>
            <w:r w:rsidR="00DE540B">
              <w:rPr>
                <w:rFonts w:ascii="Arial Narrow" w:hAnsi="Arial Narrow"/>
              </w:rPr>
              <w:t>01055</w:t>
            </w:r>
            <w:r w:rsidRPr="00082D75">
              <w:rPr>
                <w:rFonts w:ascii="Arial Narrow" w:hAnsi="Arial Narrow"/>
              </w:rPr>
              <w:t xml:space="preserve"> | </w:t>
            </w:r>
            <w:r w:rsidR="00DE540B">
              <w:rPr>
                <w:rFonts w:ascii="Arial Narrow" w:hAnsi="Arial Narrow"/>
              </w:rPr>
              <w:t>enabling.services@tynedalemethcircuit.org</w:t>
            </w:r>
          </w:p>
          <w:p w14:paraId="52AED7C9" w14:textId="77777777" w:rsidR="00C05C71" w:rsidRPr="00C05C71" w:rsidRDefault="00C05C71" w:rsidP="00C05C71">
            <w:pPr>
              <w:jc w:val="right"/>
              <w:rPr>
                <w:rFonts w:ascii="Arial Narrow" w:hAnsi="Arial Narrow"/>
                <w:b/>
              </w:rPr>
            </w:pPr>
            <w:r w:rsidRPr="00C05C71">
              <w:rPr>
                <w:rFonts w:ascii="Arial Narrow" w:hAnsi="Arial Narrow"/>
              </w:rPr>
              <w:t>www.tynedalemethcircuit.org</w:t>
            </w:r>
          </w:p>
        </w:tc>
      </w:tr>
    </w:tbl>
    <w:p w14:paraId="4350F3F5" w14:textId="77777777" w:rsidR="00534944" w:rsidRPr="00772910" w:rsidRDefault="00534944">
      <w:pPr>
        <w:rPr>
          <w:rFonts w:ascii="Arial" w:hAnsi="Arial"/>
          <w:sz w:val="22"/>
          <w:szCs w:val="22"/>
        </w:rPr>
      </w:pPr>
    </w:p>
    <w:p w14:paraId="02CD8F09" w14:textId="77777777" w:rsidR="00B64E45" w:rsidRPr="00772910" w:rsidRDefault="00B64E45" w:rsidP="00B64E45">
      <w:pPr>
        <w:pStyle w:val="WW-Default"/>
        <w:rPr>
          <w:rFonts w:ascii="Arial" w:hAnsi="Arial" w:cs="Arial"/>
          <w:sz w:val="22"/>
          <w:szCs w:val="22"/>
        </w:rPr>
      </w:pPr>
      <w:r w:rsidRPr="00772910">
        <w:rPr>
          <w:rFonts w:ascii="Arial" w:hAnsi="Arial" w:cs="Arial"/>
          <w:sz w:val="22"/>
          <w:szCs w:val="22"/>
        </w:rPr>
        <w:t>Dear Friends</w:t>
      </w:r>
    </w:p>
    <w:p w14:paraId="22F50D62" w14:textId="044D190D" w:rsidR="00B64E45" w:rsidRPr="007F6395" w:rsidRDefault="00B64E45" w:rsidP="00B64E45">
      <w:pPr>
        <w:pStyle w:val="WW-Default"/>
        <w:rPr>
          <w:rFonts w:ascii="Arial" w:hAnsi="Arial" w:cs="Arial"/>
          <w:sz w:val="20"/>
          <w:szCs w:val="20"/>
        </w:rPr>
      </w:pPr>
    </w:p>
    <w:p w14:paraId="1991BBF2" w14:textId="14461C68" w:rsidR="00B64E45" w:rsidRPr="00772910" w:rsidRDefault="00B64E45" w:rsidP="00B64E45">
      <w:pPr>
        <w:rPr>
          <w:rFonts w:ascii="Arial" w:hAnsi="Arial" w:cs="Arial"/>
          <w:sz w:val="22"/>
          <w:szCs w:val="22"/>
        </w:rPr>
      </w:pPr>
      <w:r w:rsidRPr="00772910">
        <w:rPr>
          <w:rFonts w:ascii="Arial" w:hAnsi="Arial" w:cs="Arial"/>
          <w:sz w:val="22"/>
          <w:szCs w:val="22"/>
        </w:rPr>
        <w:t xml:space="preserve">We are currently gathering information to assist in the completion of </w:t>
      </w:r>
      <w:r w:rsidR="00204803">
        <w:rPr>
          <w:rFonts w:ascii="Arial" w:hAnsi="Arial" w:cs="Arial"/>
          <w:sz w:val="22"/>
          <w:szCs w:val="22"/>
        </w:rPr>
        <w:t>the</w:t>
      </w:r>
      <w:r w:rsidR="0025120B">
        <w:rPr>
          <w:rFonts w:ascii="Arial" w:hAnsi="Arial" w:cs="Arial"/>
          <w:sz w:val="22"/>
          <w:szCs w:val="22"/>
        </w:rPr>
        <w:t xml:space="preserve"> June, </w:t>
      </w:r>
      <w:proofErr w:type="gramStart"/>
      <w:r w:rsidR="0025120B">
        <w:rPr>
          <w:rFonts w:ascii="Arial" w:hAnsi="Arial" w:cs="Arial"/>
          <w:sz w:val="22"/>
          <w:szCs w:val="22"/>
        </w:rPr>
        <w:t>July</w:t>
      </w:r>
      <w:proofErr w:type="gramEnd"/>
      <w:r w:rsidR="0025120B">
        <w:rPr>
          <w:rFonts w:ascii="Arial" w:hAnsi="Arial" w:cs="Arial"/>
          <w:sz w:val="22"/>
          <w:szCs w:val="22"/>
        </w:rPr>
        <w:t xml:space="preserve"> and August</w:t>
      </w:r>
      <w:r w:rsidR="00204803">
        <w:rPr>
          <w:rFonts w:ascii="Arial" w:hAnsi="Arial" w:cs="Arial"/>
          <w:sz w:val="22"/>
          <w:szCs w:val="22"/>
        </w:rPr>
        <w:t xml:space="preserve"> </w:t>
      </w:r>
      <w:r w:rsidRPr="00772910">
        <w:rPr>
          <w:rFonts w:ascii="Arial" w:hAnsi="Arial" w:cs="Arial"/>
          <w:sz w:val="22"/>
          <w:szCs w:val="22"/>
        </w:rPr>
        <w:t>preaching plan.</w:t>
      </w:r>
      <w:r w:rsidR="00772910" w:rsidRPr="00772910">
        <w:rPr>
          <w:rFonts w:ascii="Arial" w:hAnsi="Arial" w:cs="Arial"/>
          <w:sz w:val="22"/>
          <w:szCs w:val="22"/>
        </w:rPr>
        <w:t xml:space="preserve">  </w:t>
      </w:r>
      <w:r w:rsidRPr="00772910">
        <w:rPr>
          <w:rFonts w:ascii="Arial" w:hAnsi="Arial" w:cs="Arial"/>
          <w:sz w:val="22"/>
          <w:szCs w:val="22"/>
        </w:rPr>
        <w:t xml:space="preserve">Can you </w:t>
      </w:r>
      <w:r w:rsidR="00D97D6D">
        <w:rPr>
          <w:rFonts w:ascii="Arial" w:hAnsi="Arial" w:cs="Arial"/>
          <w:sz w:val="22"/>
          <w:szCs w:val="22"/>
        </w:rPr>
        <w:t xml:space="preserve">please </w:t>
      </w:r>
      <w:r w:rsidR="00772910" w:rsidRPr="00772910">
        <w:rPr>
          <w:rFonts w:ascii="Arial" w:hAnsi="Arial" w:cs="Arial"/>
          <w:sz w:val="22"/>
          <w:szCs w:val="22"/>
        </w:rPr>
        <w:t xml:space="preserve">note any items </w:t>
      </w:r>
      <w:r w:rsidR="00204803">
        <w:rPr>
          <w:rFonts w:ascii="Arial" w:hAnsi="Arial" w:cs="Arial"/>
          <w:sz w:val="22"/>
          <w:szCs w:val="22"/>
        </w:rPr>
        <w:t xml:space="preserve">for inclusion </w:t>
      </w:r>
      <w:r w:rsidR="00D97D6D">
        <w:rPr>
          <w:rFonts w:ascii="Arial" w:hAnsi="Arial" w:cs="Arial"/>
          <w:sz w:val="22"/>
          <w:szCs w:val="22"/>
        </w:rPr>
        <w:t>in th</w:t>
      </w:r>
      <w:r w:rsidR="00653129">
        <w:rPr>
          <w:rFonts w:ascii="Arial" w:hAnsi="Arial" w:cs="Arial"/>
          <w:sz w:val="22"/>
          <w:szCs w:val="22"/>
        </w:rPr>
        <w:t>e</w:t>
      </w:r>
      <w:r w:rsidR="00D97D6D">
        <w:rPr>
          <w:rFonts w:ascii="Arial" w:hAnsi="Arial" w:cs="Arial"/>
          <w:sz w:val="22"/>
          <w:szCs w:val="22"/>
        </w:rPr>
        <w:t xml:space="preserve"> plan </w:t>
      </w:r>
      <w:r w:rsidR="00772910" w:rsidRPr="00772910">
        <w:rPr>
          <w:rFonts w:ascii="Arial" w:hAnsi="Arial" w:cs="Arial"/>
          <w:sz w:val="22"/>
          <w:szCs w:val="22"/>
        </w:rPr>
        <w:t xml:space="preserve">on this form and return it </w:t>
      </w:r>
      <w:r w:rsidRPr="00772910">
        <w:rPr>
          <w:rFonts w:ascii="Arial" w:hAnsi="Arial" w:cs="Arial"/>
          <w:sz w:val="22"/>
          <w:szCs w:val="22"/>
        </w:rPr>
        <w:t>to Laura</w:t>
      </w:r>
      <w:r w:rsidR="00D56E2D">
        <w:rPr>
          <w:rFonts w:ascii="Arial" w:hAnsi="Arial" w:cs="Arial"/>
          <w:sz w:val="22"/>
          <w:szCs w:val="22"/>
        </w:rPr>
        <w:t> </w:t>
      </w:r>
      <w:r w:rsidRPr="00772910">
        <w:rPr>
          <w:rFonts w:ascii="Arial" w:hAnsi="Arial" w:cs="Arial"/>
          <w:sz w:val="22"/>
          <w:szCs w:val="22"/>
        </w:rPr>
        <w:t>Wolfe</w:t>
      </w:r>
      <w:r w:rsidR="00772910" w:rsidRPr="00772910">
        <w:rPr>
          <w:rFonts w:ascii="Arial" w:hAnsi="Arial" w:cs="Arial"/>
          <w:sz w:val="22"/>
          <w:szCs w:val="22"/>
        </w:rPr>
        <w:t xml:space="preserve"> by email or to the Circuit Office</w:t>
      </w:r>
      <w:r w:rsidR="00CE54B2">
        <w:rPr>
          <w:rFonts w:ascii="Arial" w:hAnsi="Arial" w:cs="Arial"/>
          <w:sz w:val="22"/>
          <w:szCs w:val="22"/>
        </w:rPr>
        <w:t xml:space="preserve"> by </w:t>
      </w:r>
      <w:r w:rsidR="00CE54B2" w:rsidRPr="00CE54B2">
        <w:rPr>
          <w:rFonts w:ascii="Arial" w:hAnsi="Arial" w:cs="Arial"/>
          <w:b/>
          <w:bCs/>
          <w:sz w:val="22"/>
          <w:szCs w:val="22"/>
        </w:rPr>
        <w:t>Monday, 8 April 2024</w:t>
      </w:r>
      <w:r w:rsidRPr="00772910">
        <w:rPr>
          <w:rFonts w:ascii="Arial" w:hAnsi="Arial" w:cs="Arial"/>
          <w:sz w:val="22"/>
          <w:szCs w:val="22"/>
        </w:rPr>
        <w:t>.</w:t>
      </w:r>
    </w:p>
    <w:p w14:paraId="1E2680BF" w14:textId="77777777" w:rsidR="00772910" w:rsidRPr="007F6395" w:rsidRDefault="00772910" w:rsidP="00B64E45">
      <w:pPr>
        <w:rPr>
          <w:rFonts w:ascii="Arial" w:hAnsi="Arial" w:cs="Arial"/>
          <w:sz w:val="20"/>
          <w:szCs w:val="20"/>
        </w:rPr>
      </w:pPr>
    </w:p>
    <w:p w14:paraId="06E3EF89" w14:textId="77777777" w:rsidR="00B64E45" w:rsidRPr="00772910" w:rsidRDefault="00B64E45" w:rsidP="00B64E45">
      <w:pPr>
        <w:rPr>
          <w:rFonts w:ascii="Arial" w:hAnsi="Arial" w:cs="Arial"/>
          <w:sz w:val="22"/>
          <w:szCs w:val="22"/>
        </w:rPr>
      </w:pPr>
      <w:r w:rsidRPr="00772910">
        <w:rPr>
          <w:rFonts w:ascii="Arial" w:hAnsi="Arial" w:cs="Arial"/>
          <w:sz w:val="22"/>
          <w:szCs w:val="22"/>
        </w:rPr>
        <w:t>Please give details of:</w:t>
      </w:r>
    </w:p>
    <w:p w14:paraId="2545498B" w14:textId="41C0B941" w:rsidR="00772910" w:rsidRPr="00772910" w:rsidRDefault="00772910" w:rsidP="00B64E45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772910">
        <w:rPr>
          <w:rFonts w:ascii="Arial" w:hAnsi="Arial" w:cs="Arial"/>
        </w:rPr>
        <w:t xml:space="preserve">Any services </w:t>
      </w:r>
      <w:r w:rsidR="001B5CF0">
        <w:rPr>
          <w:rFonts w:ascii="Arial" w:hAnsi="Arial" w:cs="Arial"/>
        </w:rPr>
        <w:t xml:space="preserve">being </w:t>
      </w:r>
      <w:r w:rsidRPr="00772910">
        <w:rPr>
          <w:rFonts w:ascii="Arial" w:hAnsi="Arial" w:cs="Arial"/>
        </w:rPr>
        <w:t>organised by the church.</w:t>
      </w:r>
    </w:p>
    <w:p w14:paraId="71690C38" w14:textId="281536E8" w:rsidR="00B64E45" w:rsidRPr="00772910" w:rsidRDefault="00B64E45" w:rsidP="00B64E45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772910">
        <w:rPr>
          <w:rFonts w:ascii="Arial" w:hAnsi="Arial" w:cs="Arial"/>
        </w:rPr>
        <w:t xml:space="preserve">Any additional services </w:t>
      </w:r>
      <w:r w:rsidR="001B5CF0">
        <w:rPr>
          <w:rFonts w:ascii="Arial" w:hAnsi="Arial" w:cs="Arial"/>
        </w:rPr>
        <w:t xml:space="preserve">required </w:t>
      </w:r>
      <w:r w:rsidR="00D56E2D">
        <w:rPr>
          <w:rFonts w:ascii="Arial" w:hAnsi="Arial" w:cs="Arial"/>
        </w:rPr>
        <w:t>(</w:t>
      </w:r>
      <w:r w:rsidRPr="00772910">
        <w:rPr>
          <w:rFonts w:ascii="Arial" w:hAnsi="Arial" w:cs="Arial"/>
        </w:rPr>
        <w:t>indicating if preachers are required for those dates</w:t>
      </w:r>
      <w:r w:rsidR="00D56E2D">
        <w:rPr>
          <w:rFonts w:ascii="Arial" w:hAnsi="Arial" w:cs="Arial"/>
        </w:rPr>
        <w:t>)</w:t>
      </w:r>
      <w:r w:rsidRPr="00772910">
        <w:rPr>
          <w:rFonts w:ascii="Arial" w:hAnsi="Arial" w:cs="Arial"/>
        </w:rPr>
        <w:t>.</w:t>
      </w:r>
    </w:p>
    <w:p w14:paraId="6606BC0C" w14:textId="0A2C20B7" w:rsidR="00B64E45" w:rsidRPr="00772910" w:rsidRDefault="00772910" w:rsidP="00B64E45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772910">
        <w:rPr>
          <w:rFonts w:ascii="Arial" w:hAnsi="Arial" w:cs="Arial"/>
        </w:rPr>
        <w:t>Any</w:t>
      </w:r>
      <w:r w:rsidR="00B64E45" w:rsidRPr="00772910">
        <w:rPr>
          <w:rFonts w:ascii="Arial" w:hAnsi="Arial" w:cs="Arial"/>
        </w:rPr>
        <w:t xml:space="preserve"> Local Arrangement services and joint services with other churches.</w:t>
      </w:r>
    </w:p>
    <w:p w14:paraId="663FFDC4" w14:textId="535D26DC" w:rsidR="00772910" w:rsidRDefault="00772910" w:rsidP="00B64E45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772910">
        <w:rPr>
          <w:rFonts w:ascii="Arial" w:hAnsi="Arial" w:cs="Arial"/>
        </w:rPr>
        <w:t>Details of o</w:t>
      </w:r>
      <w:r w:rsidR="00B64E45" w:rsidRPr="00772910">
        <w:rPr>
          <w:rFonts w:ascii="Arial" w:hAnsi="Arial" w:cs="Arial"/>
        </w:rPr>
        <w:t>utside preachers you have invited</w:t>
      </w:r>
      <w:r w:rsidR="001B5CF0">
        <w:rPr>
          <w:rFonts w:ascii="Arial" w:hAnsi="Arial" w:cs="Arial"/>
        </w:rPr>
        <w:t xml:space="preserve"> to lead worship</w:t>
      </w:r>
      <w:r w:rsidRPr="00772910">
        <w:rPr>
          <w:rFonts w:ascii="Arial" w:hAnsi="Arial" w:cs="Arial"/>
        </w:rPr>
        <w:t>.</w:t>
      </w:r>
    </w:p>
    <w:p w14:paraId="79B2E880" w14:textId="44FA6BB4" w:rsidR="00D97D6D" w:rsidRPr="00772910" w:rsidRDefault="00D97D6D" w:rsidP="00B64E45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Any other events you wish to publicise in the Events/Diary page</w:t>
      </w:r>
      <w:r w:rsidR="002E7DCF">
        <w:rPr>
          <w:rFonts w:ascii="Arial" w:hAnsi="Arial" w:cs="Arial"/>
        </w:rPr>
        <w:t>.</w:t>
      </w:r>
    </w:p>
    <w:p w14:paraId="2B69145E" w14:textId="09B63115" w:rsidR="00B64E45" w:rsidRDefault="00772910" w:rsidP="007F6395">
      <w:pPr>
        <w:pStyle w:val="ListParagraph"/>
        <w:numPr>
          <w:ilvl w:val="0"/>
          <w:numId w:val="1"/>
        </w:numPr>
        <w:spacing w:after="120"/>
        <w:ind w:left="567" w:hanging="567"/>
        <w:rPr>
          <w:rFonts w:ascii="Arial" w:hAnsi="Arial" w:cs="Arial"/>
        </w:rPr>
      </w:pPr>
      <w:r w:rsidRPr="00772910">
        <w:rPr>
          <w:rFonts w:ascii="Arial" w:hAnsi="Arial" w:cs="Arial"/>
        </w:rPr>
        <w:t>A</w:t>
      </w:r>
      <w:r w:rsidR="00B64E45" w:rsidRPr="00772910">
        <w:rPr>
          <w:rFonts w:ascii="Arial" w:hAnsi="Arial" w:cs="Arial"/>
        </w:rPr>
        <w:t>ny other requirements/requests.</w:t>
      </w:r>
    </w:p>
    <w:p w14:paraId="54F3E624" w14:textId="77777777" w:rsidR="00A16E52" w:rsidRDefault="00A16E52" w:rsidP="00A16E52">
      <w:pPr>
        <w:pStyle w:val="ListParagraph"/>
        <w:spacing w:after="120"/>
        <w:ind w:left="567"/>
        <w:rPr>
          <w:rFonts w:ascii="Arial" w:hAnsi="Arial" w:cs="Arial"/>
        </w:rPr>
      </w:pPr>
    </w:p>
    <w:p w14:paraId="056EB83E" w14:textId="3CF2DC3E" w:rsidR="00A16E52" w:rsidRPr="00772910" w:rsidRDefault="00A16E52" w:rsidP="00A16E52">
      <w:pPr>
        <w:pStyle w:val="ListParagraph"/>
        <w:spacing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>With sincere thanks, Superintendent Rev Marie Beard</w:t>
      </w:r>
    </w:p>
    <w:p w14:paraId="0683FC10" w14:textId="15D3B176" w:rsidR="00B64E45" w:rsidRPr="009363B5" w:rsidRDefault="00B64E45" w:rsidP="008409C4">
      <w:pPr>
        <w:pStyle w:val="WW-Default"/>
        <w:tabs>
          <w:tab w:val="left" w:pos="2127"/>
          <w:tab w:val="left" w:pos="5387"/>
          <w:tab w:val="left" w:pos="5812"/>
          <w:tab w:val="left" w:pos="9639"/>
        </w:tabs>
        <w:rPr>
          <w:rFonts w:asciiTheme="majorHAnsi" w:hAnsiTheme="majorHAnsi" w:cstheme="majorHAnsi"/>
          <w:b/>
          <w:sz w:val="22"/>
          <w:szCs w:val="22"/>
        </w:rPr>
      </w:pPr>
      <w:r w:rsidRPr="00772910">
        <w:rPr>
          <w:rFonts w:ascii="Arial" w:hAnsi="Arial" w:cs="Arial"/>
          <w:b/>
          <w:sz w:val="28"/>
          <w:szCs w:val="28"/>
        </w:rPr>
        <w:t>Church Name:</w:t>
      </w:r>
      <w:r w:rsidRPr="00772910">
        <w:rPr>
          <w:rFonts w:ascii="Arial" w:hAnsi="Arial" w:cs="Arial"/>
          <w:b/>
          <w:sz w:val="28"/>
          <w:szCs w:val="28"/>
        </w:rPr>
        <w:tab/>
      </w:r>
      <w:r w:rsidRPr="00772910">
        <w:rPr>
          <w:rFonts w:cs="Times New Roman"/>
          <w:b/>
          <w:sz w:val="26"/>
          <w:szCs w:val="28"/>
          <w:u w:val="dotted"/>
        </w:rPr>
        <w:tab/>
      </w:r>
      <w:r w:rsidRPr="009363B5">
        <w:rPr>
          <w:rFonts w:asciiTheme="majorHAnsi" w:hAnsiTheme="majorHAnsi" w:cstheme="majorHAnsi"/>
          <w:b/>
          <w:sz w:val="22"/>
          <w:szCs w:val="22"/>
        </w:rPr>
        <w:tab/>
      </w:r>
      <w:r w:rsidR="009363B5" w:rsidRPr="007F6395">
        <w:rPr>
          <w:rFonts w:asciiTheme="majorHAnsi" w:hAnsiTheme="majorHAnsi" w:cstheme="majorHAnsi"/>
          <w:b/>
        </w:rPr>
        <w:t>No Special Arrangements or Requests</w:t>
      </w:r>
      <w:r w:rsidR="008409C4">
        <w:rPr>
          <w:rFonts w:asciiTheme="majorHAnsi" w:hAnsiTheme="majorHAnsi" w:cstheme="majorHAnsi"/>
          <w:b/>
          <w:sz w:val="22"/>
          <w:szCs w:val="22"/>
        </w:rPr>
        <w:tab/>
      </w:r>
      <w:sdt>
        <w:sdtPr>
          <w:rPr>
            <w:rFonts w:asciiTheme="majorHAnsi" w:hAnsiTheme="majorHAnsi" w:cstheme="majorHAnsi"/>
            <w:b/>
            <w:sz w:val="36"/>
            <w:szCs w:val="36"/>
          </w:rPr>
          <w:id w:val="-54968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395" w:rsidRPr="007F6395">
            <w:rPr>
              <w:rFonts w:ascii="MS Gothic" w:eastAsia="MS Gothic" w:hAnsi="MS Gothic" w:cstheme="majorHAnsi" w:hint="eastAsia"/>
              <w:b/>
              <w:sz w:val="36"/>
              <w:szCs w:val="36"/>
            </w:rPr>
            <w:t>☐</w:t>
          </w:r>
        </w:sdtContent>
      </w:sdt>
    </w:p>
    <w:p w14:paraId="1069AB23" w14:textId="77777777" w:rsidR="00B64E45" w:rsidRPr="00772910" w:rsidRDefault="00B64E45" w:rsidP="00B64E45">
      <w:pPr>
        <w:pStyle w:val="WW-Default"/>
        <w:rPr>
          <w:rFonts w:cs="Times New Roman"/>
          <w:sz w:val="20"/>
          <w:szCs w:val="20"/>
        </w:rPr>
      </w:pPr>
    </w:p>
    <w:tbl>
      <w:tblPr>
        <w:tblW w:w="10211" w:type="dxa"/>
        <w:tblInd w:w="-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2299"/>
        <w:gridCol w:w="2634"/>
        <w:gridCol w:w="2635"/>
        <w:gridCol w:w="2635"/>
      </w:tblGrid>
      <w:tr w:rsidR="00B64E45" w:rsidRPr="00772910" w14:paraId="5600B537" w14:textId="77777777" w:rsidTr="00772910">
        <w:trPr>
          <w:gridBefore w:val="1"/>
          <w:wBefore w:w="8" w:type="dxa"/>
        </w:trPr>
        <w:tc>
          <w:tcPr>
            <w:tcW w:w="2299" w:type="dxa"/>
            <w:hideMark/>
          </w:tcPr>
          <w:p w14:paraId="40D70F78" w14:textId="77777777" w:rsidR="00B64E45" w:rsidRPr="00772910" w:rsidRDefault="00B64E45" w:rsidP="00FE4C2B">
            <w:pPr>
              <w:pStyle w:val="WW-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72910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634" w:type="dxa"/>
            <w:hideMark/>
          </w:tcPr>
          <w:p w14:paraId="15793973" w14:textId="77777777" w:rsidR="00B64E45" w:rsidRPr="00772910" w:rsidRDefault="00B64E45" w:rsidP="00FE4C2B">
            <w:pPr>
              <w:pStyle w:val="WW-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910">
              <w:rPr>
                <w:rFonts w:ascii="Arial" w:hAnsi="Arial" w:cs="Arial"/>
                <w:b/>
                <w:sz w:val="22"/>
                <w:szCs w:val="22"/>
              </w:rPr>
              <w:t>MORNING</w:t>
            </w:r>
          </w:p>
        </w:tc>
        <w:tc>
          <w:tcPr>
            <w:tcW w:w="2635" w:type="dxa"/>
            <w:hideMark/>
          </w:tcPr>
          <w:p w14:paraId="669DB5DC" w14:textId="77777777" w:rsidR="00B64E45" w:rsidRPr="00772910" w:rsidRDefault="00B64E45" w:rsidP="00FE4C2B">
            <w:pPr>
              <w:pStyle w:val="WW-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910">
              <w:rPr>
                <w:rFonts w:ascii="Arial" w:hAnsi="Arial" w:cs="Arial"/>
                <w:b/>
                <w:sz w:val="22"/>
                <w:szCs w:val="22"/>
              </w:rPr>
              <w:t>AFTERNOON</w:t>
            </w:r>
          </w:p>
        </w:tc>
        <w:tc>
          <w:tcPr>
            <w:tcW w:w="2635" w:type="dxa"/>
            <w:hideMark/>
          </w:tcPr>
          <w:p w14:paraId="4B56A4E5" w14:textId="77777777" w:rsidR="00B64E45" w:rsidRPr="00772910" w:rsidRDefault="00B64E45" w:rsidP="00FE4C2B">
            <w:pPr>
              <w:pStyle w:val="WW-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910">
              <w:rPr>
                <w:rFonts w:ascii="Arial" w:hAnsi="Arial" w:cs="Arial"/>
                <w:b/>
                <w:sz w:val="22"/>
                <w:szCs w:val="22"/>
              </w:rPr>
              <w:t>EVENING</w:t>
            </w:r>
          </w:p>
        </w:tc>
      </w:tr>
      <w:tr w:rsidR="00B64E45" w:rsidRPr="00772910" w14:paraId="37FF4673" w14:textId="77777777" w:rsidTr="00772910">
        <w:trPr>
          <w:gridBefore w:val="1"/>
          <w:wBefore w:w="8" w:type="dxa"/>
          <w:trHeight w:val="340"/>
        </w:trPr>
        <w:tc>
          <w:tcPr>
            <w:tcW w:w="2299" w:type="dxa"/>
            <w:vAlign w:val="center"/>
          </w:tcPr>
          <w:p w14:paraId="7434D884" w14:textId="5EE53A90" w:rsidR="00B64E45" w:rsidRPr="00772910" w:rsidRDefault="00B64E45" w:rsidP="00772910">
            <w:pPr>
              <w:pStyle w:val="WW-Default"/>
              <w:spacing w:line="276" w:lineRule="auto"/>
              <w:rPr>
                <w:rFonts w:ascii="Arial" w:eastAsiaTheme="minorEastAsia" w:hAnsi="Arial" w:cs="Arial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2634" w:type="dxa"/>
            <w:vAlign w:val="center"/>
          </w:tcPr>
          <w:p w14:paraId="2A63427B" w14:textId="77777777" w:rsidR="00B64E45" w:rsidRPr="00772910" w:rsidRDefault="00B64E45" w:rsidP="00772910">
            <w:pPr>
              <w:pStyle w:val="WW-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5" w:type="dxa"/>
            <w:vAlign w:val="center"/>
          </w:tcPr>
          <w:p w14:paraId="3CFA2C58" w14:textId="77777777" w:rsidR="00B64E45" w:rsidRPr="00772910" w:rsidRDefault="00B64E45" w:rsidP="00772910">
            <w:pPr>
              <w:pStyle w:val="WW-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5" w:type="dxa"/>
            <w:vAlign w:val="center"/>
          </w:tcPr>
          <w:p w14:paraId="648406A1" w14:textId="77777777" w:rsidR="00B64E45" w:rsidRPr="00772910" w:rsidRDefault="00B64E45" w:rsidP="00772910">
            <w:pPr>
              <w:pStyle w:val="WW-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E45" w:rsidRPr="00772910" w14:paraId="03DF0B2A" w14:textId="77777777" w:rsidTr="00772910">
        <w:trPr>
          <w:gridBefore w:val="1"/>
          <w:wBefore w:w="8" w:type="dxa"/>
          <w:trHeight w:val="340"/>
        </w:trPr>
        <w:tc>
          <w:tcPr>
            <w:tcW w:w="2299" w:type="dxa"/>
            <w:vAlign w:val="center"/>
          </w:tcPr>
          <w:p w14:paraId="573E7C33" w14:textId="1B04839A" w:rsidR="00B64E45" w:rsidRPr="00772910" w:rsidRDefault="00B64E45" w:rsidP="00772910">
            <w:pPr>
              <w:pStyle w:val="WW-Default"/>
              <w:spacing w:line="276" w:lineRule="auto"/>
              <w:rPr>
                <w:rFonts w:ascii="Arial" w:eastAsiaTheme="minorEastAsia" w:hAnsi="Arial" w:cs="Arial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2634" w:type="dxa"/>
            <w:vAlign w:val="center"/>
          </w:tcPr>
          <w:p w14:paraId="132F82E0" w14:textId="77777777" w:rsidR="00B64E45" w:rsidRPr="00772910" w:rsidRDefault="00B64E45" w:rsidP="00772910">
            <w:pPr>
              <w:pStyle w:val="WW-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5" w:type="dxa"/>
            <w:vAlign w:val="center"/>
          </w:tcPr>
          <w:p w14:paraId="20BC96C1" w14:textId="77777777" w:rsidR="00B64E45" w:rsidRPr="00772910" w:rsidRDefault="00B64E45" w:rsidP="00772910">
            <w:pPr>
              <w:pStyle w:val="WW-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5" w:type="dxa"/>
            <w:vAlign w:val="center"/>
          </w:tcPr>
          <w:p w14:paraId="7DF0399C" w14:textId="77777777" w:rsidR="00B64E45" w:rsidRPr="00772910" w:rsidRDefault="00B64E45" w:rsidP="00772910">
            <w:pPr>
              <w:pStyle w:val="WW-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E45" w:rsidRPr="00772910" w14:paraId="141455C3" w14:textId="77777777" w:rsidTr="00772910">
        <w:trPr>
          <w:gridBefore w:val="1"/>
          <w:wBefore w:w="8" w:type="dxa"/>
          <w:trHeight w:val="340"/>
        </w:trPr>
        <w:tc>
          <w:tcPr>
            <w:tcW w:w="2299" w:type="dxa"/>
            <w:vAlign w:val="center"/>
          </w:tcPr>
          <w:p w14:paraId="1EBBF68B" w14:textId="17396F5C" w:rsidR="00B64E45" w:rsidRPr="00772910" w:rsidRDefault="00B64E45" w:rsidP="00772910">
            <w:pPr>
              <w:pStyle w:val="WW-Default"/>
              <w:spacing w:line="276" w:lineRule="auto"/>
              <w:rPr>
                <w:rFonts w:ascii="Arial" w:eastAsiaTheme="minorEastAsia" w:hAnsi="Arial" w:cs="Arial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2634" w:type="dxa"/>
            <w:vAlign w:val="center"/>
          </w:tcPr>
          <w:p w14:paraId="2BEDF363" w14:textId="77777777" w:rsidR="00B64E45" w:rsidRPr="00772910" w:rsidRDefault="00B64E45" w:rsidP="00772910">
            <w:pPr>
              <w:pStyle w:val="WW-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5" w:type="dxa"/>
            <w:vAlign w:val="center"/>
          </w:tcPr>
          <w:p w14:paraId="629EDBFA" w14:textId="77777777" w:rsidR="00B64E45" w:rsidRPr="00772910" w:rsidRDefault="00B64E45" w:rsidP="00772910">
            <w:pPr>
              <w:pStyle w:val="WW-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5" w:type="dxa"/>
            <w:vAlign w:val="center"/>
          </w:tcPr>
          <w:p w14:paraId="0369FCCF" w14:textId="77777777" w:rsidR="00B64E45" w:rsidRPr="00772910" w:rsidRDefault="00B64E45" w:rsidP="00772910">
            <w:pPr>
              <w:pStyle w:val="WW-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E45" w:rsidRPr="00772910" w14:paraId="5A7E95B9" w14:textId="77777777" w:rsidTr="00772910">
        <w:trPr>
          <w:gridBefore w:val="1"/>
          <w:wBefore w:w="8" w:type="dxa"/>
          <w:trHeight w:val="340"/>
        </w:trPr>
        <w:tc>
          <w:tcPr>
            <w:tcW w:w="2299" w:type="dxa"/>
            <w:vAlign w:val="center"/>
          </w:tcPr>
          <w:p w14:paraId="6B2AD508" w14:textId="1171C9AF" w:rsidR="00B64E45" w:rsidRPr="00772910" w:rsidRDefault="00B64E45" w:rsidP="00772910">
            <w:pPr>
              <w:pStyle w:val="WW-Default"/>
              <w:spacing w:line="276" w:lineRule="auto"/>
              <w:rPr>
                <w:rFonts w:ascii="Arial" w:eastAsiaTheme="minorEastAsia" w:hAnsi="Arial" w:cs="Arial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2634" w:type="dxa"/>
            <w:vAlign w:val="center"/>
          </w:tcPr>
          <w:p w14:paraId="653B80C6" w14:textId="77777777" w:rsidR="00B64E45" w:rsidRPr="00772910" w:rsidRDefault="00B64E45" w:rsidP="00772910">
            <w:pPr>
              <w:pStyle w:val="WW-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5" w:type="dxa"/>
            <w:vAlign w:val="center"/>
          </w:tcPr>
          <w:p w14:paraId="36C82949" w14:textId="77777777" w:rsidR="00B64E45" w:rsidRPr="00772910" w:rsidRDefault="00B64E45" w:rsidP="00772910">
            <w:pPr>
              <w:pStyle w:val="WW-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5" w:type="dxa"/>
            <w:vAlign w:val="center"/>
          </w:tcPr>
          <w:p w14:paraId="37E4AAF0" w14:textId="77777777" w:rsidR="00B64E45" w:rsidRPr="00772910" w:rsidRDefault="00B64E45" w:rsidP="00772910">
            <w:pPr>
              <w:pStyle w:val="WW-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E45" w:rsidRPr="00772910" w14:paraId="7CA69F30" w14:textId="77777777" w:rsidTr="00772910">
        <w:trPr>
          <w:gridBefore w:val="1"/>
          <w:wBefore w:w="8" w:type="dxa"/>
          <w:trHeight w:val="340"/>
        </w:trPr>
        <w:tc>
          <w:tcPr>
            <w:tcW w:w="2299" w:type="dxa"/>
            <w:vAlign w:val="center"/>
          </w:tcPr>
          <w:p w14:paraId="4542C08F" w14:textId="5552E6F6" w:rsidR="00B64E45" w:rsidRPr="00772910" w:rsidRDefault="00B64E45" w:rsidP="00772910">
            <w:pPr>
              <w:pStyle w:val="WW-Default"/>
              <w:spacing w:line="276" w:lineRule="auto"/>
              <w:rPr>
                <w:rFonts w:ascii="Arial" w:eastAsiaTheme="minorEastAsia" w:hAnsi="Arial" w:cs="Arial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2634" w:type="dxa"/>
            <w:vAlign w:val="center"/>
          </w:tcPr>
          <w:p w14:paraId="2CE20C6F" w14:textId="77777777" w:rsidR="00B64E45" w:rsidRPr="00772910" w:rsidRDefault="00B64E45" w:rsidP="00772910">
            <w:pPr>
              <w:pStyle w:val="WW-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5" w:type="dxa"/>
            <w:vAlign w:val="center"/>
          </w:tcPr>
          <w:p w14:paraId="7703DA09" w14:textId="77777777" w:rsidR="00B64E45" w:rsidRPr="00772910" w:rsidRDefault="00B64E45" w:rsidP="00772910">
            <w:pPr>
              <w:pStyle w:val="WW-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5" w:type="dxa"/>
            <w:vAlign w:val="center"/>
          </w:tcPr>
          <w:p w14:paraId="69D071B2" w14:textId="77777777" w:rsidR="00B64E45" w:rsidRPr="00772910" w:rsidRDefault="00B64E45" w:rsidP="00772910">
            <w:pPr>
              <w:pStyle w:val="WW-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E45" w:rsidRPr="00772910" w14:paraId="3F8264FB" w14:textId="77777777" w:rsidTr="00772910">
        <w:trPr>
          <w:gridBefore w:val="1"/>
          <w:wBefore w:w="8" w:type="dxa"/>
          <w:trHeight w:val="340"/>
        </w:trPr>
        <w:tc>
          <w:tcPr>
            <w:tcW w:w="2299" w:type="dxa"/>
            <w:vAlign w:val="center"/>
          </w:tcPr>
          <w:p w14:paraId="1F35F95D" w14:textId="68734188" w:rsidR="00B64E45" w:rsidRPr="00772910" w:rsidRDefault="00B64E45" w:rsidP="00772910">
            <w:pPr>
              <w:pStyle w:val="WW-Default"/>
              <w:spacing w:line="276" w:lineRule="auto"/>
              <w:rPr>
                <w:rFonts w:ascii="Arial" w:eastAsiaTheme="minorEastAsia" w:hAnsi="Arial" w:cs="Arial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2634" w:type="dxa"/>
            <w:vAlign w:val="center"/>
          </w:tcPr>
          <w:p w14:paraId="74AC2140" w14:textId="77777777" w:rsidR="00B64E45" w:rsidRPr="00772910" w:rsidRDefault="00B64E45" w:rsidP="00772910">
            <w:pPr>
              <w:pStyle w:val="WW-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5" w:type="dxa"/>
            <w:vAlign w:val="center"/>
          </w:tcPr>
          <w:p w14:paraId="0A84847F" w14:textId="77777777" w:rsidR="00B64E45" w:rsidRPr="00772910" w:rsidRDefault="00B64E45" w:rsidP="00772910">
            <w:pPr>
              <w:pStyle w:val="WW-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5" w:type="dxa"/>
            <w:vAlign w:val="center"/>
          </w:tcPr>
          <w:p w14:paraId="18DBB383" w14:textId="77777777" w:rsidR="00B64E45" w:rsidRPr="00772910" w:rsidRDefault="00B64E45" w:rsidP="00772910">
            <w:pPr>
              <w:pStyle w:val="WW-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E45" w:rsidRPr="00772910" w14:paraId="7134FF85" w14:textId="77777777" w:rsidTr="00772910">
        <w:trPr>
          <w:gridBefore w:val="1"/>
          <w:wBefore w:w="8" w:type="dxa"/>
          <w:trHeight w:val="340"/>
        </w:trPr>
        <w:tc>
          <w:tcPr>
            <w:tcW w:w="2299" w:type="dxa"/>
            <w:vAlign w:val="center"/>
          </w:tcPr>
          <w:p w14:paraId="05C3B559" w14:textId="5392A3B3" w:rsidR="00B64E45" w:rsidRPr="00772910" w:rsidRDefault="00B64E45" w:rsidP="00772910">
            <w:pPr>
              <w:pStyle w:val="WW-Default"/>
              <w:spacing w:line="276" w:lineRule="auto"/>
              <w:rPr>
                <w:rFonts w:ascii="Arial" w:eastAsiaTheme="minorEastAsia" w:hAnsi="Arial" w:cs="Arial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2634" w:type="dxa"/>
            <w:vAlign w:val="center"/>
          </w:tcPr>
          <w:p w14:paraId="4010CCFB" w14:textId="77777777" w:rsidR="00B64E45" w:rsidRPr="00772910" w:rsidRDefault="00B64E45" w:rsidP="00772910">
            <w:pPr>
              <w:pStyle w:val="WW-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5" w:type="dxa"/>
            <w:vAlign w:val="center"/>
          </w:tcPr>
          <w:p w14:paraId="5F94951E" w14:textId="77777777" w:rsidR="00B64E45" w:rsidRPr="00772910" w:rsidRDefault="00B64E45" w:rsidP="00772910">
            <w:pPr>
              <w:pStyle w:val="WW-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5" w:type="dxa"/>
            <w:vAlign w:val="center"/>
          </w:tcPr>
          <w:p w14:paraId="62299B3B" w14:textId="77777777" w:rsidR="00B64E45" w:rsidRPr="00772910" w:rsidRDefault="00B64E45" w:rsidP="00772910">
            <w:pPr>
              <w:pStyle w:val="WW-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E45" w:rsidRPr="00772910" w14:paraId="393600BF" w14:textId="77777777" w:rsidTr="00772910">
        <w:trPr>
          <w:gridBefore w:val="1"/>
          <w:wBefore w:w="8" w:type="dxa"/>
          <w:trHeight w:val="340"/>
        </w:trPr>
        <w:tc>
          <w:tcPr>
            <w:tcW w:w="2299" w:type="dxa"/>
            <w:vAlign w:val="center"/>
          </w:tcPr>
          <w:p w14:paraId="193B9066" w14:textId="3B9EE8E4" w:rsidR="00B64E45" w:rsidRPr="00772910" w:rsidRDefault="00B64E45" w:rsidP="00772910">
            <w:pPr>
              <w:pStyle w:val="WW-Default"/>
              <w:spacing w:line="276" w:lineRule="auto"/>
              <w:rPr>
                <w:rFonts w:ascii="Arial" w:eastAsiaTheme="minorEastAsia" w:hAnsi="Arial" w:cs="Arial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2634" w:type="dxa"/>
            <w:vAlign w:val="center"/>
          </w:tcPr>
          <w:p w14:paraId="1D1F4EEE" w14:textId="77777777" w:rsidR="00B64E45" w:rsidRPr="00772910" w:rsidRDefault="00B64E45" w:rsidP="00772910">
            <w:pPr>
              <w:pStyle w:val="WW-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5" w:type="dxa"/>
            <w:vAlign w:val="center"/>
          </w:tcPr>
          <w:p w14:paraId="5523CAF0" w14:textId="77777777" w:rsidR="00B64E45" w:rsidRPr="00772910" w:rsidRDefault="00B64E45" w:rsidP="00772910">
            <w:pPr>
              <w:pStyle w:val="WW-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5" w:type="dxa"/>
            <w:vAlign w:val="center"/>
          </w:tcPr>
          <w:p w14:paraId="592D4828" w14:textId="77777777" w:rsidR="00B64E45" w:rsidRPr="00772910" w:rsidRDefault="00B64E45" w:rsidP="00772910">
            <w:pPr>
              <w:pStyle w:val="WW-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E45" w:rsidRPr="00772910" w14:paraId="46315F7C" w14:textId="77777777" w:rsidTr="00772910">
        <w:trPr>
          <w:gridBefore w:val="1"/>
          <w:wBefore w:w="8" w:type="dxa"/>
          <w:trHeight w:val="340"/>
        </w:trPr>
        <w:tc>
          <w:tcPr>
            <w:tcW w:w="2299" w:type="dxa"/>
            <w:vAlign w:val="center"/>
          </w:tcPr>
          <w:p w14:paraId="67C76D89" w14:textId="5A593BA8" w:rsidR="00B64E45" w:rsidRPr="00772910" w:rsidRDefault="00B64E45" w:rsidP="00772910">
            <w:pPr>
              <w:pStyle w:val="WW-Default"/>
              <w:spacing w:line="276" w:lineRule="auto"/>
              <w:rPr>
                <w:rFonts w:ascii="Arial" w:eastAsiaTheme="minorEastAsia" w:hAnsi="Arial" w:cs="Arial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2634" w:type="dxa"/>
            <w:vAlign w:val="center"/>
          </w:tcPr>
          <w:p w14:paraId="68C20BEA" w14:textId="77777777" w:rsidR="00B64E45" w:rsidRPr="00772910" w:rsidRDefault="00B64E45" w:rsidP="00772910">
            <w:pPr>
              <w:pStyle w:val="WW-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5" w:type="dxa"/>
            <w:vAlign w:val="center"/>
          </w:tcPr>
          <w:p w14:paraId="77500677" w14:textId="77777777" w:rsidR="00B64E45" w:rsidRPr="00772910" w:rsidRDefault="00B64E45" w:rsidP="00772910">
            <w:pPr>
              <w:pStyle w:val="WW-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5" w:type="dxa"/>
            <w:vAlign w:val="center"/>
          </w:tcPr>
          <w:p w14:paraId="54150A1A" w14:textId="77777777" w:rsidR="00B64E45" w:rsidRPr="00772910" w:rsidRDefault="00B64E45" w:rsidP="00772910">
            <w:pPr>
              <w:pStyle w:val="WW-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E45" w:rsidRPr="00772910" w14:paraId="69D2C5B8" w14:textId="77777777" w:rsidTr="00772910">
        <w:trPr>
          <w:gridBefore w:val="1"/>
          <w:wBefore w:w="8" w:type="dxa"/>
          <w:trHeight w:val="340"/>
        </w:trPr>
        <w:tc>
          <w:tcPr>
            <w:tcW w:w="2299" w:type="dxa"/>
            <w:vAlign w:val="center"/>
          </w:tcPr>
          <w:p w14:paraId="6F29024B" w14:textId="2C528B27" w:rsidR="00B64E45" w:rsidRPr="00772910" w:rsidRDefault="00B64E45" w:rsidP="00772910">
            <w:pPr>
              <w:pStyle w:val="WW-Default"/>
              <w:spacing w:line="276" w:lineRule="auto"/>
              <w:rPr>
                <w:rFonts w:ascii="Arial" w:eastAsiaTheme="minorEastAsia" w:hAnsi="Arial" w:cs="Arial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2634" w:type="dxa"/>
            <w:vAlign w:val="center"/>
          </w:tcPr>
          <w:p w14:paraId="1349E6D1" w14:textId="77777777" w:rsidR="00B64E45" w:rsidRPr="00772910" w:rsidRDefault="00B64E45" w:rsidP="00772910">
            <w:pPr>
              <w:pStyle w:val="WW-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5" w:type="dxa"/>
            <w:vAlign w:val="center"/>
          </w:tcPr>
          <w:p w14:paraId="1528A53D" w14:textId="77777777" w:rsidR="00B64E45" w:rsidRPr="00772910" w:rsidRDefault="00B64E45" w:rsidP="00772910">
            <w:pPr>
              <w:pStyle w:val="WW-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5" w:type="dxa"/>
            <w:vAlign w:val="center"/>
          </w:tcPr>
          <w:p w14:paraId="5357C94F" w14:textId="77777777" w:rsidR="00B64E45" w:rsidRPr="00772910" w:rsidRDefault="00B64E45" w:rsidP="00772910">
            <w:pPr>
              <w:pStyle w:val="WW-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E45" w:rsidRPr="00772910" w14:paraId="16D3D18E" w14:textId="77777777" w:rsidTr="00772910">
        <w:trPr>
          <w:gridBefore w:val="1"/>
          <w:wBefore w:w="8" w:type="dxa"/>
          <w:trHeight w:val="340"/>
        </w:trPr>
        <w:tc>
          <w:tcPr>
            <w:tcW w:w="2299" w:type="dxa"/>
            <w:vAlign w:val="center"/>
          </w:tcPr>
          <w:p w14:paraId="55F824DF" w14:textId="6FE912C1" w:rsidR="00B64E45" w:rsidRPr="00772910" w:rsidRDefault="00037C44" w:rsidP="00772910">
            <w:pPr>
              <w:pStyle w:val="WW-Default"/>
              <w:spacing w:line="276" w:lineRule="auto"/>
              <w:rPr>
                <w:rFonts w:ascii="Arial" w:eastAsiaTheme="minorEastAsia" w:hAnsi="Arial" w:cs="Arial"/>
                <w:kern w:val="0"/>
                <w:sz w:val="22"/>
                <w:szCs w:val="22"/>
                <w:lang w:eastAsia="en-GB" w:bidi="ar-SA"/>
              </w:rPr>
            </w:pPr>
            <w:proofErr w:type="spellStart"/>
            <w:r w:rsidRPr="0077291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Additonal</w:t>
            </w:r>
            <w:proofErr w:type="spellEnd"/>
            <w:r w:rsidRPr="0077291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AA432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Events</w:t>
            </w:r>
            <w:r w:rsidRPr="0077291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634" w:type="dxa"/>
            <w:vAlign w:val="center"/>
          </w:tcPr>
          <w:p w14:paraId="2BAB509C" w14:textId="77777777" w:rsidR="00B64E45" w:rsidRPr="00772910" w:rsidRDefault="00B64E45" w:rsidP="00772910">
            <w:pPr>
              <w:pStyle w:val="WW-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5" w:type="dxa"/>
            <w:vAlign w:val="center"/>
          </w:tcPr>
          <w:p w14:paraId="66404317" w14:textId="77777777" w:rsidR="00B64E45" w:rsidRPr="00772910" w:rsidRDefault="00B64E45" w:rsidP="00772910">
            <w:pPr>
              <w:pStyle w:val="WW-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5" w:type="dxa"/>
            <w:vAlign w:val="center"/>
          </w:tcPr>
          <w:p w14:paraId="4A5AC211" w14:textId="77777777" w:rsidR="00B64E45" w:rsidRPr="00772910" w:rsidRDefault="00B64E45" w:rsidP="00772910">
            <w:pPr>
              <w:pStyle w:val="WW-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E45" w:rsidRPr="00772910" w14:paraId="49A4D7C4" w14:textId="77777777" w:rsidTr="00772910">
        <w:trPr>
          <w:gridBefore w:val="1"/>
          <w:wBefore w:w="8" w:type="dxa"/>
        </w:trPr>
        <w:tc>
          <w:tcPr>
            <w:tcW w:w="2299" w:type="dxa"/>
            <w:vAlign w:val="center"/>
          </w:tcPr>
          <w:p w14:paraId="571B0415" w14:textId="77382638" w:rsidR="00B64E45" w:rsidRPr="00772910" w:rsidRDefault="00B64E45" w:rsidP="00772910">
            <w:pPr>
              <w:pStyle w:val="WW-Default"/>
              <w:spacing w:line="276" w:lineRule="auto"/>
              <w:rPr>
                <w:rFonts w:ascii="Arial" w:eastAsiaTheme="minorEastAsia" w:hAnsi="Arial" w:cs="Arial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2634" w:type="dxa"/>
            <w:vAlign w:val="center"/>
          </w:tcPr>
          <w:p w14:paraId="42788F1E" w14:textId="77777777" w:rsidR="00B64E45" w:rsidRPr="00772910" w:rsidRDefault="00B64E45" w:rsidP="00772910">
            <w:pPr>
              <w:pStyle w:val="WW-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5" w:type="dxa"/>
            <w:vAlign w:val="center"/>
          </w:tcPr>
          <w:p w14:paraId="2617448C" w14:textId="77777777" w:rsidR="00B64E45" w:rsidRPr="00772910" w:rsidRDefault="00B64E45" w:rsidP="00772910">
            <w:pPr>
              <w:pStyle w:val="WW-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5" w:type="dxa"/>
            <w:vAlign w:val="center"/>
          </w:tcPr>
          <w:p w14:paraId="65AD6FBF" w14:textId="77777777" w:rsidR="00B64E45" w:rsidRPr="00772910" w:rsidRDefault="00B64E45" w:rsidP="00772910">
            <w:pPr>
              <w:pStyle w:val="WW-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E45" w:rsidRPr="00037C44" w14:paraId="27D7DE4B" w14:textId="77777777" w:rsidTr="00772910">
        <w:trPr>
          <w:gridBefore w:val="1"/>
          <w:wBefore w:w="8" w:type="dxa"/>
        </w:trPr>
        <w:tc>
          <w:tcPr>
            <w:tcW w:w="2299" w:type="dxa"/>
          </w:tcPr>
          <w:p w14:paraId="53F64AD3" w14:textId="71325EB3" w:rsidR="00B64E45" w:rsidRPr="00037C44" w:rsidRDefault="00B64E45" w:rsidP="00FE4C2B">
            <w:pPr>
              <w:pStyle w:val="WW-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34" w:type="dxa"/>
          </w:tcPr>
          <w:p w14:paraId="2AA16B94" w14:textId="77777777" w:rsidR="00B64E45" w:rsidRPr="00037C44" w:rsidRDefault="00B64E45" w:rsidP="00FE4C2B">
            <w:pPr>
              <w:pStyle w:val="WW-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5" w:type="dxa"/>
          </w:tcPr>
          <w:p w14:paraId="0DA8C7F6" w14:textId="77777777" w:rsidR="00B64E45" w:rsidRPr="00037C44" w:rsidRDefault="00B64E45" w:rsidP="00FE4C2B">
            <w:pPr>
              <w:pStyle w:val="WW-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5" w:type="dxa"/>
          </w:tcPr>
          <w:p w14:paraId="1F0BEEE1" w14:textId="77777777" w:rsidR="00B64E45" w:rsidRPr="00037C44" w:rsidRDefault="00B64E45" w:rsidP="00FE4C2B">
            <w:pPr>
              <w:pStyle w:val="WW-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2910" w:rsidRPr="00772910" w14:paraId="60D740A8" w14:textId="77777777" w:rsidTr="00772910">
        <w:trPr>
          <w:gridBefore w:val="1"/>
          <w:wBefore w:w="8" w:type="dxa"/>
        </w:trPr>
        <w:tc>
          <w:tcPr>
            <w:tcW w:w="2299" w:type="dxa"/>
          </w:tcPr>
          <w:p w14:paraId="70BE4042" w14:textId="77777777" w:rsidR="00772910" w:rsidRPr="00772910" w:rsidRDefault="00772910" w:rsidP="00FE4C2B">
            <w:pPr>
              <w:pStyle w:val="WW-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34" w:type="dxa"/>
          </w:tcPr>
          <w:p w14:paraId="4DB42095" w14:textId="77777777" w:rsidR="00772910" w:rsidRPr="00772910" w:rsidRDefault="00772910" w:rsidP="00FE4C2B">
            <w:pPr>
              <w:pStyle w:val="WW-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5" w:type="dxa"/>
          </w:tcPr>
          <w:p w14:paraId="1252D0AB" w14:textId="77777777" w:rsidR="00772910" w:rsidRPr="00772910" w:rsidRDefault="00772910" w:rsidP="00FE4C2B">
            <w:pPr>
              <w:pStyle w:val="WW-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5" w:type="dxa"/>
          </w:tcPr>
          <w:p w14:paraId="0E1BF01D" w14:textId="77777777" w:rsidR="00772910" w:rsidRPr="00772910" w:rsidRDefault="00772910" w:rsidP="00FE4C2B">
            <w:pPr>
              <w:pStyle w:val="WW-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2910" w:rsidRPr="00772910" w14:paraId="2A7EEBFC" w14:textId="77777777" w:rsidTr="00772910">
        <w:trPr>
          <w:gridBefore w:val="1"/>
          <w:wBefore w:w="8" w:type="dxa"/>
        </w:trPr>
        <w:tc>
          <w:tcPr>
            <w:tcW w:w="2299" w:type="dxa"/>
          </w:tcPr>
          <w:p w14:paraId="3CD848BE" w14:textId="77777777" w:rsidR="00772910" w:rsidRPr="00772910" w:rsidRDefault="00772910" w:rsidP="00FE4C2B">
            <w:pPr>
              <w:pStyle w:val="WW-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34" w:type="dxa"/>
          </w:tcPr>
          <w:p w14:paraId="506B8773" w14:textId="77777777" w:rsidR="00772910" w:rsidRPr="00772910" w:rsidRDefault="00772910" w:rsidP="00FE4C2B">
            <w:pPr>
              <w:pStyle w:val="WW-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5" w:type="dxa"/>
          </w:tcPr>
          <w:p w14:paraId="48382C3B" w14:textId="77777777" w:rsidR="00772910" w:rsidRPr="00772910" w:rsidRDefault="00772910" w:rsidP="00FE4C2B">
            <w:pPr>
              <w:pStyle w:val="WW-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5" w:type="dxa"/>
          </w:tcPr>
          <w:p w14:paraId="2E05AB07" w14:textId="77777777" w:rsidR="00772910" w:rsidRPr="00772910" w:rsidRDefault="00772910" w:rsidP="00FE4C2B">
            <w:pPr>
              <w:pStyle w:val="WW-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2910" w:rsidRPr="009F2CB6" w14:paraId="52E3276E" w14:textId="77777777" w:rsidTr="00772910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044"/>
        </w:trPr>
        <w:tc>
          <w:tcPr>
            <w:tcW w:w="10211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44F6D" w14:textId="77777777" w:rsidR="00772910" w:rsidRPr="00311295" w:rsidRDefault="00772910" w:rsidP="00FE4C2B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1295">
              <w:rPr>
                <w:rFonts w:ascii="Arial" w:hAnsi="Arial" w:cs="Arial"/>
                <w:b/>
                <w:bCs/>
                <w:sz w:val="20"/>
                <w:szCs w:val="20"/>
              </w:rPr>
              <w:t>Other comments/requests:</w:t>
            </w:r>
          </w:p>
          <w:p w14:paraId="4D77D70C" w14:textId="77777777" w:rsidR="00772910" w:rsidRDefault="00772910" w:rsidP="00FE4C2B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81C805" w14:textId="77777777" w:rsidR="00772910" w:rsidRPr="009F2CB6" w:rsidRDefault="00772910" w:rsidP="00FE4C2B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E4DF6F" w14:textId="77777777" w:rsidR="00772910" w:rsidRPr="002E7DCF" w:rsidRDefault="00772910" w:rsidP="00772910">
      <w:pPr>
        <w:jc w:val="center"/>
        <w:rPr>
          <w:rFonts w:ascii="Arial" w:hAnsi="Arial" w:cs="Arial"/>
          <w:sz w:val="16"/>
          <w:szCs w:val="16"/>
        </w:rPr>
      </w:pPr>
    </w:p>
    <w:p w14:paraId="6E3524D5" w14:textId="1ABF81D7" w:rsidR="00B64E45" w:rsidRPr="00772910" w:rsidRDefault="00B64E45" w:rsidP="00772910">
      <w:pPr>
        <w:jc w:val="center"/>
        <w:rPr>
          <w:rFonts w:ascii="Arial" w:hAnsi="Arial" w:cs="Arial"/>
          <w:sz w:val="22"/>
          <w:szCs w:val="22"/>
        </w:rPr>
      </w:pPr>
      <w:r w:rsidRPr="00772910">
        <w:rPr>
          <w:rFonts w:ascii="Arial" w:hAnsi="Arial" w:cs="Arial"/>
          <w:sz w:val="22"/>
          <w:szCs w:val="22"/>
        </w:rPr>
        <w:t>Thank you for your help.</w:t>
      </w:r>
    </w:p>
    <w:p w14:paraId="7D6EBCE4" w14:textId="77777777" w:rsidR="00772910" w:rsidRPr="002E7DCF" w:rsidRDefault="00772910" w:rsidP="00772910">
      <w:pPr>
        <w:jc w:val="center"/>
        <w:rPr>
          <w:rFonts w:ascii="Arial" w:hAnsi="Arial" w:cs="Arial"/>
          <w:sz w:val="16"/>
          <w:szCs w:val="16"/>
        </w:rPr>
      </w:pPr>
    </w:p>
    <w:p w14:paraId="13ABCF74" w14:textId="29FF9126" w:rsidR="00696C21" w:rsidRPr="00E6751C" w:rsidRDefault="00B64E45" w:rsidP="00772910">
      <w:pPr>
        <w:pStyle w:val="WW-Default"/>
        <w:jc w:val="center"/>
      </w:pPr>
      <w:r w:rsidRPr="00E6751C">
        <w:rPr>
          <w:rFonts w:ascii="Arial" w:hAnsi="Arial" w:cs="Arial"/>
          <w:b/>
        </w:rPr>
        <w:t xml:space="preserve">Please return your form </w:t>
      </w:r>
      <w:r w:rsidR="000150BC">
        <w:rPr>
          <w:rFonts w:ascii="Arial" w:hAnsi="Arial" w:cs="Arial"/>
          <w:b/>
        </w:rPr>
        <w:t>b</w:t>
      </w:r>
      <w:r w:rsidR="002E7DCF">
        <w:rPr>
          <w:rFonts w:ascii="Arial" w:hAnsi="Arial" w:cs="Arial"/>
          <w:b/>
        </w:rPr>
        <w:t xml:space="preserve">y Monday, 8 </w:t>
      </w:r>
      <w:r w:rsidR="0025120B">
        <w:rPr>
          <w:rFonts w:ascii="Arial" w:hAnsi="Arial" w:cs="Arial"/>
          <w:b/>
        </w:rPr>
        <w:t>April</w:t>
      </w:r>
      <w:r w:rsidRPr="00E6751C">
        <w:rPr>
          <w:rFonts w:ascii="Arial" w:hAnsi="Arial" w:cs="Arial"/>
          <w:b/>
        </w:rPr>
        <w:t xml:space="preserve"> to Laura on the details </w:t>
      </w:r>
      <w:r w:rsidR="00F219F7" w:rsidRPr="00E6751C">
        <w:rPr>
          <w:rFonts w:ascii="Arial" w:hAnsi="Arial" w:cs="Arial"/>
          <w:b/>
        </w:rPr>
        <w:t>below.</w:t>
      </w:r>
    </w:p>
    <w:sectPr w:rsidR="00696C21" w:rsidRPr="00E6751C" w:rsidSect="00646543">
      <w:footerReference w:type="default" r:id="rId9"/>
      <w:pgSz w:w="11900" w:h="16840"/>
      <w:pgMar w:top="851" w:right="851" w:bottom="1418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F9D75" w14:textId="77777777" w:rsidR="00646543" w:rsidRDefault="00646543" w:rsidP="00C05C71">
      <w:r>
        <w:separator/>
      </w:r>
    </w:p>
  </w:endnote>
  <w:endnote w:type="continuationSeparator" w:id="0">
    <w:p w14:paraId="41532B23" w14:textId="77777777" w:rsidR="00646543" w:rsidRDefault="00646543" w:rsidP="00C0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F97F6" w14:textId="77777777" w:rsidR="00513E31" w:rsidRPr="00D87607" w:rsidRDefault="00513E31" w:rsidP="00513E31">
    <w:pPr>
      <w:pStyle w:val="Footer"/>
      <w:jc w:val="center"/>
      <w:rPr>
        <w:rFonts w:ascii="Arial Narrow" w:hAnsi="Arial Narrow" w:cs="Arial"/>
        <w:b/>
        <w:color w:val="A4212A"/>
        <w:sz w:val="18"/>
        <w:szCs w:val="18"/>
      </w:rPr>
    </w:pPr>
    <w:r w:rsidRPr="00D87607">
      <w:rPr>
        <w:rFonts w:ascii="Arial Narrow" w:hAnsi="Arial Narrow" w:cs="Arial"/>
        <w:b/>
        <w:color w:val="A4212A"/>
        <w:sz w:val="18"/>
        <w:szCs w:val="18"/>
      </w:rPr>
      <w:t>Superintendent Minister: Rev</w:t>
    </w:r>
    <w:r>
      <w:rPr>
        <w:rFonts w:ascii="Arial Narrow" w:hAnsi="Arial Narrow" w:cs="Arial"/>
        <w:b/>
        <w:color w:val="A4212A"/>
        <w:sz w:val="18"/>
        <w:szCs w:val="18"/>
      </w:rPr>
      <w:t xml:space="preserve"> Marie Beard</w:t>
    </w:r>
  </w:p>
  <w:p w14:paraId="53958565" w14:textId="77777777" w:rsidR="00513E31" w:rsidRPr="00D87607" w:rsidRDefault="00513E31" w:rsidP="00513E31">
    <w:pPr>
      <w:pStyle w:val="Footer"/>
      <w:spacing w:after="80"/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 xml:space="preserve">39 </w:t>
    </w:r>
    <w:proofErr w:type="spellStart"/>
    <w:r>
      <w:rPr>
        <w:rFonts w:ascii="Arial Narrow" w:hAnsi="Arial Narrow" w:cs="Arial"/>
        <w:sz w:val="18"/>
        <w:szCs w:val="18"/>
      </w:rPr>
      <w:t>Elvaston</w:t>
    </w:r>
    <w:proofErr w:type="spellEnd"/>
    <w:r>
      <w:rPr>
        <w:rFonts w:ascii="Arial Narrow" w:hAnsi="Arial Narrow" w:cs="Arial"/>
        <w:sz w:val="18"/>
        <w:szCs w:val="18"/>
      </w:rPr>
      <w:t xml:space="preserve"> Road, Hexham, NE46 2HD</w:t>
    </w:r>
    <w:r w:rsidRPr="00D87607">
      <w:rPr>
        <w:rFonts w:ascii="Arial Narrow" w:hAnsi="Arial Narrow" w:cs="Arial"/>
        <w:sz w:val="18"/>
        <w:szCs w:val="18"/>
      </w:rPr>
      <w:t xml:space="preserve"> | 0</w:t>
    </w:r>
    <w:r>
      <w:rPr>
        <w:rFonts w:ascii="Arial Narrow" w:hAnsi="Arial Narrow" w:cs="Arial"/>
        <w:sz w:val="18"/>
        <w:szCs w:val="18"/>
      </w:rPr>
      <w:t>774 677 7251 | marie.beard@methodist.org.uk</w:t>
    </w:r>
  </w:p>
  <w:p w14:paraId="634A5139" w14:textId="77777777" w:rsidR="00616F53" w:rsidRPr="00D87607" w:rsidRDefault="00CA7438" w:rsidP="00616F53">
    <w:pPr>
      <w:pStyle w:val="Footer"/>
      <w:jc w:val="center"/>
      <w:rPr>
        <w:rFonts w:ascii="Arial Narrow" w:hAnsi="Arial Narrow" w:cs="Arial"/>
        <w:b/>
        <w:color w:val="A4212A"/>
        <w:sz w:val="18"/>
        <w:szCs w:val="18"/>
      </w:rPr>
    </w:pPr>
    <w:r>
      <w:rPr>
        <w:rFonts w:ascii="Arial Narrow" w:hAnsi="Arial Narrow" w:cs="Arial"/>
        <w:b/>
        <w:color w:val="A4212A"/>
        <w:sz w:val="18"/>
        <w:szCs w:val="18"/>
      </w:rPr>
      <w:t>Enabling Services Manager</w:t>
    </w:r>
    <w:r w:rsidR="00616F53" w:rsidRPr="00D87607">
      <w:rPr>
        <w:rFonts w:ascii="Arial Narrow" w:hAnsi="Arial Narrow" w:cs="Arial"/>
        <w:b/>
        <w:color w:val="A4212A"/>
        <w:sz w:val="18"/>
        <w:szCs w:val="18"/>
      </w:rPr>
      <w:t xml:space="preserve">: </w:t>
    </w:r>
    <w:r>
      <w:rPr>
        <w:rFonts w:ascii="Arial Narrow" w:hAnsi="Arial Narrow" w:cs="Arial"/>
        <w:b/>
        <w:color w:val="A4212A"/>
        <w:sz w:val="18"/>
        <w:szCs w:val="18"/>
      </w:rPr>
      <w:t>Laura Wolfe</w:t>
    </w:r>
  </w:p>
  <w:p w14:paraId="351AD0F3" w14:textId="77777777" w:rsidR="00503C2F" w:rsidRDefault="00CA7438" w:rsidP="00503C2F">
    <w:pPr>
      <w:pStyle w:val="Footer"/>
      <w:spacing w:after="80"/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Circuit Office, Hexham Trinity Methodist Church, Beaumont Street, Hexham, NE46 3LS</w:t>
    </w:r>
    <w:r w:rsidR="00616F53" w:rsidRPr="00D87607">
      <w:rPr>
        <w:rFonts w:ascii="Arial Narrow" w:hAnsi="Arial Narrow" w:cs="Arial"/>
        <w:sz w:val="18"/>
        <w:szCs w:val="18"/>
      </w:rPr>
      <w:t xml:space="preserve"> | 01434 6</w:t>
    </w:r>
    <w:r>
      <w:rPr>
        <w:rFonts w:ascii="Arial Narrow" w:hAnsi="Arial Narrow" w:cs="Arial"/>
        <w:sz w:val="18"/>
        <w:szCs w:val="18"/>
      </w:rPr>
      <w:t>01055</w:t>
    </w:r>
    <w:r w:rsidR="00616F53" w:rsidRPr="00D87607">
      <w:rPr>
        <w:rFonts w:ascii="Arial Narrow" w:hAnsi="Arial Narrow" w:cs="Arial"/>
        <w:sz w:val="18"/>
        <w:szCs w:val="18"/>
      </w:rPr>
      <w:t xml:space="preserve"> | </w:t>
    </w:r>
    <w:r>
      <w:rPr>
        <w:rFonts w:ascii="Arial Narrow" w:hAnsi="Arial Narrow" w:cs="Arial"/>
        <w:sz w:val="18"/>
        <w:szCs w:val="18"/>
      </w:rPr>
      <w:t>laura.wolfe@tynedalemethcircuit.org</w:t>
    </w:r>
  </w:p>
  <w:p w14:paraId="60CEBA90" w14:textId="77777777" w:rsidR="00503C2F" w:rsidRPr="00503C2F" w:rsidRDefault="00503C2F" w:rsidP="00616F53">
    <w:pPr>
      <w:pStyle w:val="Footer"/>
      <w:jc w:val="center"/>
      <w:rPr>
        <w:rFonts w:ascii="Arial Narrow" w:hAnsi="Arial Narrow" w:cs="Arial"/>
        <w:b/>
        <w:sz w:val="18"/>
        <w:szCs w:val="18"/>
      </w:rPr>
    </w:pPr>
    <w:r>
      <w:rPr>
        <w:rFonts w:ascii="Arial Narrow" w:hAnsi="Arial Narrow" w:cs="Arial"/>
        <w:b/>
        <w:color w:val="A4212A"/>
        <w:sz w:val="18"/>
        <w:szCs w:val="18"/>
      </w:rPr>
      <w:t xml:space="preserve">Charity registered in England No: </w:t>
    </w:r>
    <w:r w:rsidRPr="00503C2F">
      <w:rPr>
        <w:rFonts w:ascii="Arial Narrow" w:hAnsi="Arial Narrow" w:cs="Arial"/>
        <w:sz w:val="18"/>
        <w:szCs w:val="18"/>
      </w:rPr>
      <w:t>1129509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EAF9" w14:textId="77777777" w:rsidR="00646543" w:rsidRDefault="00646543" w:rsidP="00C05C71">
      <w:r>
        <w:separator/>
      </w:r>
    </w:p>
  </w:footnote>
  <w:footnote w:type="continuationSeparator" w:id="0">
    <w:p w14:paraId="1E2B0186" w14:textId="77777777" w:rsidR="00646543" w:rsidRDefault="00646543" w:rsidP="00C05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89E"/>
    <w:multiLevelType w:val="hybridMultilevel"/>
    <w:tmpl w:val="41FA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785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2B"/>
    <w:rsid w:val="000150BC"/>
    <w:rsid w:val="00037C44"/>
    <w:rsid w:val="00082D75"/>
    <w:rsid w:val="000B43D8"/>
    <w:rsid w:val="000F2293"/>
    <w:rsid w:val="001B5CF0"/>
    <w:rsid w:val="00204803"/>
    <w:rsid w:val="0025120B"/>
    <w:rsid w:val="002B56F9"/>
    <w:rsid w:val="002E7DCF"/>
    <w:rsid w:val="0030404C"/>
    <w:rsid w:val="00503C2F"/>
    <w:rsid w:val="00513E31"/>
    <w:rsid w:val="00534944"/>
    <w:rsid w:val="005D5DC6"/>
    <w:rsid w:val="00616F53"/>
    <w:rsid w:val="00646543"/>
    <w:rsid w:val="00653129"/>
    <w:rsid w:val="00696C21"/>
    <w:rsid w:val="006A52FD"/>
    <w:rsid w:val="006B59E4"/>
    <w:rsid w:val="00772910"/>
    <w:rsid w:val="007F6395"/>
    <w:rsid w:val="008409C4"/>
    <w:rsid w:val="008E0DFF"/>
    <w:rsid w:val="008F2388"/>
    <w:rsid w:val="009363B5"/>
    <w:rsid w:val="009B772B"/>
    <w:rsid w:val="00A16E52"/>
    <w:rsid w:val="00AA432B"/>
    <w:rsid w:val="00B35E9F"/>
    <w:rsid w:val="00B64E45"/>
    <w:rsid w:val="00B80C1D"/>
    <w:rsid w:val="00BB3EED"/>
    <w:rsid w:val="00C05C71"/>
    <w:rsid w:val="00C460D8"/>
    <w:rsid w:val="00C766F7"/>
    <w:rsid w:val="00CA7438"/>
    <w:rsid w:val="00CB22A8"/>
    <w:rsid w:val="00CE54B2"/>
    <w:rsid w:val="00D34443"/>
    <w:rsid w:val="00D56E2D"/>
    <w:rsid w:val="00D73AB7"/>
    <w:rsid w:val="00D87607"/>
    <w:rsid w:val="00D97D6D"/>
    <w:rsid w:val="00DE540B"/>
    <w:rsid w:val="00E6751C"/>
    <w:rsid w:val="00F0688A"/>
    <w:rsid w:val="00F219F7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08AC6F"/>
  <w14:defaultImageDpi w14:val="300"/>
  <w15:docId w15:val="{5A99182E-D9E0-4392-AA7C-D20FB0DC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C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0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C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C71"/>
  </w:style>
  <w:style w:type="paragraph" w:styleId="Footer">
    <w:name w:val="footer"/>
    <w:basedOn w:val="Normal"/>
    <w:link w:val="FooterChar"/>
    <w:uiPriority w:val="99"/>
    <w:unhideWhenUsed/>
    <w:rsid w:val="00C05C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C71"/>
  </w:style>
  <w:style w:type="character" w:styleId="Hyperlink">
    <w:name w:val="Hyperlink"/>
    <w:basedOn w:val="DefaultParagraphFont"/>
    <w:uiPriority w:val="99"/>
    <w:unhideWhenUsed/>
    <w:rsid w:val="00C05C71"/>
    <w:rPr>
      <w:color w:val="0000FF" w:themeColor="hyperlink"/>
      <w:u w:val="single"/>
    </w:rPr>
  </w:style>
  <w:style w:type="paragraph" w:customStyle="1" w:styleId="WW-Default">
    <w:name w:val="WW-Default"/>
    <w:uiPriority w:val="99"/>
    <w:rsid w:val="00B64E45"/>
    <w:pPr>
      <w:widowControl w:val="0"/>
      <w:autoSpaceDE w:val="0"/>
      <w:autoSpaceDN w:val="0"/>
      <w:adjustRightInd w:val="0"/>
    </w:pPr>
    <w:rPr>
      <w:rFonts w:ascii="TimesNewRomanPSMT" w:eastAsia="Times New Roman" w:hAnsi="TimesNewRomanPSMT" w:cs="TimesNewRomanPSMT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B64E45"/>
    <w:pPr>
      <w:spacing w:after="200" w:line="276" w:lineRule="auto"/>
      <w:ind w:left="720"/>
      <w:contextualSpacing/>
    </w:pPr>
    <w:rPr>
      <w:sz w:val="22"/>
      <w:szCs w:val="22"/>
      <w:lang w:eastAsia="en-GB"/>
    </w:rPr>
  </w:style>
  <w:style w:type="paragraph" w:customStyle="1" w:styleId="FreeForm">
    <w:name w:val="Free Form"/>
    <w:uiPriority w:val="99"/>
    <w:rsid w:val="007729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OneDrive%20-%20Tynedale%20Methodist%20Circuit\Documents\Custom%20Office%20Templates\Circuit%20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CEF2A-07C9-4E9A-A256-12E40C09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Circuit Headed Paper</Template>
  <TotalTime>13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Hexham Trinity Methodist Church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Wolfe</dc:creator>
  <cp:keywords/>
  <dc:description/>
  <cp:lastModifiedBy>Laura Wolfe</cp:lastModifiedBy>
  <cp:revision>19</cp:revision>
  <cp:lastPrinted>2023-12-19T10:15:00Z</cp:lastPrinted>
  <dcterms:created xsi:type="dcterms:W3CDTF">2023-11-08T08:31:00Z</dcterms:created>
  <dcterms:modified xsi:type="dcterms:W3CDTF">2024-03-20T10:30:00Z</dcterms:modified>
</cp:coreProperties>
</file>